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7D" w:rsidRDefault="002D647D" w:rsidP="00081983">
      <w:pPr>
        <w:rPr>
          <w:b/>
          <w:sz w:val="40"/>
          <w:szCs w:val="40"/>
        </w:rPr>
      </w:pPr>
    </w:p>
    <w:p w:rsidR="002D647D" w:rsidRPr="00D02930" w:rsidRDefault="002D647D" w:rsidP="00081983">
      <w:r>
        <w:rPr>
          <w:noProof/>
        </w:rPr>
        <w:t xml:space="preserve">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##" style="width:26.25pt;height:45pt;visibility:visible">
            <v:imagedata r:id="rId5" o:title="" blacklevel="3932f"/>
          </v:shape>
        </w:pict>
      </w:r>
    </w:p>
    <w:p w:rsidR="002D647D" w:rsidRPr="00D02930" w:rsidRDefault="002D647D" w:rsidP="00081983">
      <w:pPr>
        <w:rPr>
          <w:b/>
          <w:sz w:val="40"/>
          <w:szCs w:val="40"/>
        </w:rPr>
      </w:pPr>
      <w:r w:rsidRPr="00D02930">
        <w:rPr>
          <w:b/>
          <w:sz w:val="40"/>
          <w:szCs w:val="40"/>
        </w:rPr>
        <w:t xml:space="preserve">                                   ДУМА</w:t>
      </w:r>
    </w:p>
    <w:p w:rsidR="002D647D" w:rsidRPr="00D02930" w:rsidRDefault="002D647D" w:rsidP="00081983">
      <w:pPr>
        <w:rPr>
          <w:b/>
          <w:sz w:val="40"/>
          <w:szCs w:val="40"/>
        </w:rPr>
      </w:pPr>
      <w:r w:rsidRPr="00D02930">
        <w:rPr>
          <w:b/>
          <w:sz w:val="40"/>
          <w:szCs w:val="40"/>
        </w:rPr>
        <w:t xml:space="preserve">            Ницинского сельского поселения</w:t>
      </w:r>
    </w:p>
    <w:p w:rsidR="002D647D" w:rsidRPr="00D02930" w:rsidRDefault="002D647D" w:rsidP="00081983">
      <w:pPr>
        <w:rPr>
          <w:sz w:val="28"/>
          <w:szCs w:val="28"/>
        </w:rPr>
      </w:pPr>
      <w:r w:rsidRPr="00D02930">
        <w:rPr>
          <w:b/>
          <w:sz w:val="40"/>
          <w:szCs w:val="40"/>
        </w:rPr>
        <w:t xml:space="preserve">            </w:t>
      </w:r>
      <w:r w:rsidRPr="00D02930">
        <w:rPr>
          <w:b/>
          <w:sz w:val="28"/>
          <w:szCs w:val="28"/>
        </w:rPr>
        <w:t>Слободо – Туринского  муниципального  района</w:t>
      </w:r>
    </w:p>
    <w:p w:rsidR="002D647D" w:rsidRPr="00D02930" w:rsidRDefault="002D647D" w:rsidP="00081983">
      <w:pPr>
        <w:rPr>
          <w:b/>
          <w:sz w:val="32"/>
          <w:szCs w:val="32"/>
        </w:rPr>
      </w:pPr>
      <w:r w:rsidRPr="00D02930">
        <w:rPr>
          <w:sz w:val="28"/>
          <w:szCs w:val="28"/>
        </w:rPr>
        <w:t xml:space="preserve">  </w:t>
      </w:r>
      <w:r w:rsidRPr="00D02930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                       третьего </w:t>
      </w:r>
      <w:r w:rsidRPr="00D02930">
        <w:rPr>
          <w:b/>
          <w:sz w:val="32"/>
          <w:szCs w:val="32"/>
        </w:rPr>
        <w:t xml:space="preserve"> созыва</w:t>
      </w:r>
    </w:p>
    <w:p w:rsidR="002D647D" w:rsidRPr="00AC4D6E" w:rsidRDefault="002D647D" w:rsidP="00081983">
      <w:pPr>
        <w:rPr>
          <w:b/>
          <w:sz w:val="36"/>
          <w:szCs w:val="36"/>
        </w:rPr>
      </w:pPr>
      <w:r w:rsidRPr="00D02930">
        <w:rPr>
          <w:b/>
          <w:sz w:val="36"/>
          <w:szCs w:val="36"/>
        </w:rPr>
        <w:t xml:space="preserve">                                    РЕШЕНИЕ  </w:t>
      </w:r>
    </w:p>
    <w:p w:rsidR="002D647D" w:rsidRDefault="002D647D" w:rsidP="00081983">
      <w:pPr>
        <w:rPr>
          <w:sz w:val="28"/>
          <w:szCs w:val="28"/>
          <w:u w:val="single"/>
        </w:rPr>
      </w:pPr>
      <w:r>
        <w:rPr>
          <w:noProof/>
        </w:rPr>
        <w:pict>
          <v:line id="_x0000_s1026" style="position:absolute;z-index:251658240" from="0,.3pt" to="468pt,.3pt" strokeweight="3pt"/>
        </w:pict>
      </w:r>
    </w:p>
    <w:p w:rsidR="002D647D" w:rsidRPr="00B97DCF" w:rsidRDefault="002D647D" w:rsidP="00081983">
      <w:pPr>
        <w:rPr>
          <w:sz w:val="18"/>
          <w:szCs w:val="18"/>
        </w:rPr>
      </w:pPr>
    </w:p>
    <w:p w:rsidR="002D647D" w:rsidRPr="00B97DCF" w:rsidRDefault="002D647D" w:rsidP="00081983"/>
    <w:p w:rsidR="002D647D" w:rsidRDefault="002D647D" w:rsidP="005049EE">
      <w:pPr>
        <w:rPr>
          <w:sz w:val="28"/>
          <w:szCs w:val="28"/>
        </w:rPr>
      </w:pPr>
    </w:p>
    <w:p w:rsidR="002D647D" w:rsidRPr="00B97DCF" w:rsidRDefault="002D647D" w:rsidP="005049EE">
      <w:pPr>
        <w:rPr>
          <w:sz w:val="28"/>
          <w:szCs w:val="28"/>
        </w:rPr>
      </w:pPr>
      <w:r>
        <w:rPr>
          <w:sz w:val="28"/>
          <w:szCs w:val="28"/>
        </w:rPr>
        <w:t xml:space="preserve">от 27.12.2016  </w:t>
      </w:r>
      <w:r w:rsidRPr="00EF17E6">
        <w:rPr>
          <w:sz w:val="28"/>
          <w:szCs w:val="28"/>
        </w:rPr>
        <w:t>года</w:t>
      </w:r>
      <w:r w:rsidRPr="00B97DC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      №</w:t>
      </w:r>
      <w:r w:rsidRPr="00B97DCF">
        <w:rPr>
          <w:sz w:val="28"/>
          <w:szCs w:val="28"/>
        </w:rPr>
        <w:t xml:space="preserve"> </w:t>
      </w:r>
      <w:r>
        <w:rPr>
          <w:sz w:val="28"/>
          <w:szCs w:val="28"/>
        </w:rPr>
        <w:t>125</w:t>
      </w:r>
    </w:p>
    <w:p w:rsidR="002D647D" w:rsidRPr="00B369D5" w:rsidRDefault="002D647D" w:rsidP="005049EE">
      <w:pPr>
        <w:rPr>
          <w:sz w:val="28"/>
          <w:szCs w:val="28"/>
        </w:rPr>
      </w:pPr>
      <w:r>
        <w:rPr>
          <w:sz w:val="28"/>
          <w:szCs w:val="28"/>
        </w:rPr>
        <w:t>с. Ницинское</w:t>
      </w:r>
    </w:p>
    <w:p w:rsidR="002D647D" w:rsidRDefault="002D647D" w:rsidP="005049EE">
      <w:pPr>
        <w:pStyle w:val="ConsPlusNormal"/>
        <w:widowControl/>
        <w:ind w:firstLine="0"/>
        <w:jc w:val="both"/>
      </w:pPr>
    </w:p>
    <w:p w:rsidR="002D647D" w:rsidRDefault="002D647D" w:rsidP="005049EE">
      <w:pPr>
        <w:pStyle w:val="ConsPlusNormal"/>
        <w:widowControl/>
        <w:ind w:firstLine="0"/>
        <w:jc w:val="both"/>
      </w:pPr>
    </w:p>
    <w:p w:rsidR="002D647D" w:rsidRPr="00222D60" w:rsidRDefault="002D647D" w:rsidP="0070613A">
      <w:pPr>
        <w:jc w:val="center"/>
        <w:rPr>
          <w:b/>
          <w:sz w:val="32"/>
          <w:szCs w:val="32"/>
        </w:rPr>
      </w:pPr>
      <w:r w:rsidRPr="00222D60">
        <w:rPr>
          <w:b/>
          <w:sz w:val="32"/>
          <w:szCs w:val="32"/>
        </w:rPr>
        <w:t xml:space="preserve">О бюджете  </w:t>
      </w:r>
      <w:r>
        <w:rPr>
          <w:b/>
          <w:sz w:val="32"/>
          <w:szCs w:val="32"/>
        </w:rPr>
        <w:t>Ницинского сельского поселения</w:t>
      </w:r>
    </w:p>
    <w:p w:rsidR="002D647D" w:rsidRPr="00222D60" w:rsidRDefault="002D647D" w:rsidP="00222D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</w:t>
      </w:r>
      <w:r w:rsidRPr="00222D60">
        <w:rPr>
          <w:b/>
          <w:sz w:val="32"/>
          <w:szCs w:val="32"/>
        </w:rPr>
        <w:t xml:space="preserve"> год </w:t>
      </w:r>
      <w:r>
        <w:rPr>
          <w:b/>
          <w:sz w:val="32"/>
          <w:szCs w:val="32"/>
        </w:rPr>
        <w:t>и плановый период 2018 и 2019 годов</w:t>
      </w:r>
    </w:p>
    <w:p w:rsidR="002D647D" w:rsidRDefault="002D647D" w:rsidP="005049EE">
      <w:pPr>
        <w:widowControl w:val="0"/>
        <w:autoSpaceDE w:val="0"/>
        <w:autoSpaceDN w:val="0"/>
        <w:adjustRightInd w:val="0"/>
        <w:ind w:firstLine="540"/>
        <w:jc w:val="both"/>
      </w:pPr>
    </w:p>
    <w:p w:rsidR="002D647D" w:rsidRPr="009504FE" w:rsidRDefault="002D647D" w:rsidP="009611CF">
      <w:pPr>
        <w:pStyle w:val="Heading1"/>
        <w:spacing w:before="0" w:beforeAutospacing="0" w:after="0" w:afterAutospacing="0" w:line="261" w:lineRule="atLeast"/>
        <w:ind w:firstLine="540"/>
        <w:jc w:val="both"/>
        <w:rPr>
          <w:b w:val="0"/>
          <w:color w:val="000000"/>
          <w:sz w:val="28"/>
          <w:szCs w:val="28"/>
        </w:rPr>
      </w:pPr>
      <w:r w:rsidRPr="009504FE">
        <w:rPr>
          <w:b w:val="0"/>
          <w:sz w:val="28"/>
          <w:szCs w:val="28"/>
        </w:rPr>
        <w:t xml:space="preserve">На основании Бюджетного </w:t>
      </w:r>
      <w:hyperlink r:id="rId6" w:history="1">
        <w:r w:rsidRPr="009504FE">
          <w:rPr>
            <w:b w:val="0"/>
            <w:sz w:val="28"/>
            <w:szCs w:val="28"/>
          </w:rPr>
          <w:t>кодекса</w:t>
        </w:r>
      </w:hyperlink>
      <w:r w:rsidRPr="009504FE">
        <w:rPr>
          <w:b w:val="0"/>
          <w:sz w:val="28"/>
          <w:szCs w:val="28"/>
        </w:rPr>
        <w:t xml:space="preserve"> Российской Федерации, </w:t>
      </w:r>
      <w:r>
        <w:rPr>
          <w:b w:val="0"/>
          <w:sz w:val="28"/>
          <w:szCs w:val="28"/>
        </w:rPr>
        <w:t>Федеральным законам от 06.10.2003 № 131-ФЗ «Об общих принципах организации местного самоуправления в Российской Федерации», положением о бюджетном процессе</w:t>
      </w:r>
      <w:r w:rsidRPr="009504F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утвержденным решением Думы Ницинского сельского поселения от 27.09.2011 года № 147 (с изм. 30.12.2013 № 17), Уставом Ницинского сельского поселения,</w:t>
      </w:r>
      <w:r w:rsidRPr="009504FE">
        <w:rPr>
          <w:b w:val="0"/>
          <w:sz w:val="28"/>
          <w:szCs w:val="28"/>
        </w:rPr>
        <w:t xml:space="preserve"> Дума </w:t>
      </w:r>
      <w:r>
        <w:rPr>
          <w:b w:val="0"/>
          <w:sz w:val="28"/>
          <w:szCs w:val="28"/>
        </w:rPr>
        <w:t>Ницинского</w:t>
      </w:r>
      <w:r w:rsidRPr="009504FE">
        <w:rPr>
          <w:b w:val="0"/>
          <w:color w:val="000000"/>
          <w:sz w:val="28"/>
          <w:szCs w:val="28"/>
        </w:rPr>
        <w:t xml:space="preserve"> сельского поселения </w:t>
      </w:r>
      <w:r w:rsidRPr="009504FE">
        <w:rPr>
          <w:b w:val="0"/>
          <w:sz w:val="28"/>
          <w:szCs w:val="28"/>
        </w:rPr>
        <w:t>решила:</w:t>
      </w:r>
    </w:p>
    <w:p w:rsidR="002D647D" w:rsidRPr="001C0A3B" w:rsidRDefault="002D647D" w:rsidP="00B7493E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1C0A3B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1. Утвердить</w:t>
      </w:r>
      <w:r w:rsidRPr="001C0A3B">
        <w:rPr>
          <w:b/>
          <w:sz w:val="28"/>
          <w:szCs w:val="28"/>
        </w:rPr>
        <w:t xml:space="preserve"> общий</w:t>
      </w:r>
      <w:r>
        <w:rPr>
          <w:b/>
          <w:sz w:val="28"/>
          <w:szCs w:val="28"/>
        </w:rPr>
        <w:t xml:space="preserve"> объем доходов местного бюджета</w:t>
      </w:r>
    </w:p>
    <w:p w:rsidR="002D647D" w:rsidRDefault="002D647D" w:rsidP="00B749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2017 год в сумме 18 977,6</w:t>
      </w:r>
      <w:r w:rsidRPr="001C0A3B">
        <w:rPr>
          <w:sz w:val="28"/>
          <w:szCs w:val="28"/>
        </w:rPr>
        <w:t xml:space="preserve"> тысяч рублей, в том числе объем межбюджетных трансфертов из бюджета </w:t>
      </w:r>
      <w:r>
        <w:rPr>
          <w:sz w:val="28"/>
          <w:szCs w:val="28"/>
        </w:rPr>
        <w:t>Слободо-Туринского муниципального</w:t>
      </w:r>
      <w:r w:rsidRPr="001C0A3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C0A3B">
        <w:rPr>
          <w:sz w:val="28"/>
          <w:szCs w:val="28"/>
        </w:rPr>
        <w:t xml:space="preserve">  – </w:t>
      </w:r>
      <w:r>
        <w:rPr>
          <w:sz w:val="28"/>
          <w:szCs w:val="28"/>
        </w:rPr>
        <w:t>16 291</w:t>
      </w:r>
      <w:r w:rsidRPr="009611CF">
        <w:rPr>
          <w:sz w:val="28"/>
          <w:szCs w:val="28"/>
        </w:rPr>
        <w:t>,</w:t>
      </w:r>
      <w:r>
        <w:rPr>
          <w:sz w:val="28"/>
          <w:szCs w:val="28"/>
        </w:rPr>
        <w:t>2 тысяч рублей;</w:t>
      </w:r>
    </w:p>
    <w:p w:rsidR="002D647D" w:rsidRPr="001C0A3B" w:rsidRDefault="002D647D" w:rsidP="00B749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2018 год в сумме 17 801,6</w:t>
      </w:r>
      <w:r w:rsidRPr="001C0A3B">
        <w:rPr>
          <w:sz w:val="28"/>
          <w:szCs w:val="28"/>
        </w:rPr>
        <w:t xml:space="preserve"> тысяч рублей, в том числе объем межбюджетных трансфертов из бюджета </w:t>
      </w:r>
      <w:r>
        <w:rPr>
          <w:sz w:val="28"/>
          <w:szCs w:val="28"/>
        </w:rPr>
        <w:t>Слободо-Туринского муниципального</w:t>
      </w:r>
      <w:r w:rsidRPr="001C0A3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C0A3B">
        <w:rPr>
          <w:sz w:val="28"/>
          <w:szCs w:val="28"/>
        </w:rPr>
        <w:t xml:space="preserve">  – </w:t>
      </w:r>
      <w:r>
        <w:rPr>
          <w:sz w:val="28"/>
          <w:szCs w:val="28"/>
        </w:rPr>
        <w:t>15 096,2 тысяч рублей;</w:t>
      </w:r>
    </w:p>
    <w:p w:rsidR="002D647D" w:rsidRPr="001C0A3B" w:rsidRDefault="002D647D" w:rsidP="00B749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2019 год в сумме 17 801,6</w:t>
      </w:r>
      <w:r w:rsidRPr="001C0A3B">
        <w:rPr>
          <w:sz w:val="28"/>
          <w:szCs w:val="28"/>
        </w:rPr>
        <w:t xml:space="preserve"> тысяч рублей, в том числе объем межбюджетных трансфертов из бюджета </w:t>
      </w:r>
      <w:r>
        <w:rPr>
          <w:sz w:val="28"/>
          <w:szCs w:val="28"/>
        </w:rPr>
        <w:t>Слободо-Туринского муниципального</w:t>
      </w:r>
      <w:r w:rsidRPr="001C0A3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C0A3B">
        <w:rPr>
          <w:sz w:val="28"/>
          <w:szCs w:val="28"/>
        </w:rPr>
        <w:t xml:space="preserve">  – </w:t>
      </w:r>
      <w:r>
        <w:rPr>
          <w:sz w:val="28"/>
          <w:szCs w:val="28"/>
        </w:rPr>
        <w:t>15 070</w:t>
      </w:r>
      <w:r w:rsidRPr="009611CF">
        <w:rPr>
          <w:sz w:val="28"/>
          <w:szCs w:val="28"/>
        </w:rPr>
        <w:t>,</w:t>
      </w:r>
      <w:r>
        <w:rPr>
          <w:sz w:val="28"/>
          <w:szCs w:val="28"/>
        </w:rPr>
        <w:t>2 тысяч рублей;</w:t>
      </w:r>
    </w:p>
    <w:p w:rsidR="002D647D" w:rsidRPr="001C0A3B" w:rsidRDefault="002D647D" w:rsidP="00B7493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C0A3B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2. Утвердить</w:t>
      </w:r>
      <w:r w:rsidRPr="001C0A3B">
        <w:rPr>
          <w:b/>
          <w:sz w:val="28"/>
          <w:szCs w:val="28"/>
        </w:rPr>
        <w:t xml:space="preserve"> общий </w:t>
      </w:r>
      <w:r>
        <w:rPr>
          <w:b/>
          <w:sz w:val="28"/>
          <w:szCs w:val="28"/>
        </w:rPr>
        <w:t>объем расходов местного бюджета</w:t>
      </w:r>
    </w:p>
    <w:p w:rsidR="002D647D" w:rsidRDefault="002D647D" w:rsidP="00625B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2017 год в сумме 18 977,6 тысяч рублей;</w:t>
      </w:r>
    </w:p>
    <w:p w:rsidR="002D647D" w:rsidRDefault="002D647D" w:rsidP="00625B50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2018 год в сумме  17 801,6 тыс. рублей, в том числе общий объем условно утвержденных расходов в сумме 445,0 тыс. рублей;</w:t>
      </w:r>
    </w:p>
    <w:p w:rsidR="002D647D" w:rsidRPr="001C0A3B" w:rsidRDefault="002D647D" w:rsidP="00625B50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2019 год в сумме 17 801,6 тыс. рублей,  в том числе общий объем условно утвержденных расходов в сумме  890,0 тыс. рублей;</w:t>
      </w:r>
    </w:p>
    <w:p w:rsidR="002D647D" w:rsidRDefault="002D647D" w:rsidP="00B7493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0A3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3. Утвердить дефицит местного бюджета</w:t>
      </w:r>
    </w:p>
    <w:p w:rsidR="002D647D" w:rsidRDefault="002D647D" w:rsidP="00625B50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в</w:t>
      </w:r>
      <w:r w:rsidRPr="0070613A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 тысяч рублей</w:t>
      </w:r>
      <w:r w:rsidRPr="001C0A3B">
        <w:rPr>
          <w:rFonts w:ascii="Times New Roman" w:hAnsi="Times New Roman" w:cs="Times New Roman"/>
          <w:sz w:val="28"/>
          <w:szCs w:val="28"/>
        </w:rPr>
        <w:t>;</w:t>
      </w:r>
    </w:p>
    <w:p w:rsidR="002D647D" w:rsidRDefault="002D647D" w:rsidP="00625B50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в сумме 0,00 тысяч рублей;</w:t>
      </w:r>
    </w:p>
    <w:p w:rsidR="002D647D" w:rsidRPr="0070613A" w:rsidRDefault="002D647D" w:rsidP="00625B50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в сумме 0,00 тысяч рублей.</w:t>
      </w:r>
    </w:p>
    <w:p w:rsidR="002D647D" w:rsidRPr="001C0A3B" w:rsidRDefault="002D647D" w:rsidP="00B7493E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 Утвердить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 предельный объем муниципального долга </w:t>
      </w:r>
      <w:r>
        <w:rPr>
          <w:rFonts w:ascii="Times New Roman" w:hAnsi="Times New Roman" w:cs="Times New Roman"/>
          <w:b/>
          <w:sz w:val="28"/>
          <w:szCs w:val="28"/>
        </w:rPr>
        <w:t>Ницинского сельского поселения</w:t>
      </w:r>
    </w:p>
    <w:p w:rsidR="002D647D" w:rsidRDefault="002D647D" w:rsidP="00952B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 год в сумме </w:t>
      </w:r>
      <w:r w:rsidRPr="009611CF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9611CF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D647D" w:rsidRDefault="002D647D" w:rsidP="00952B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в сумме 1 090,0 тысяч рублей;</w:t>
      </w:r>
    </w:p>
    <w:p w:rsidR="002D647D" w:rsidRPr="0070613A" w:rsidRDefault="002D647D" w:rsidP="00952B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в сумме 1 100,0 тысяч рублей.</w:t>
      </w:r>
    </w:p>
    <w:p w:rsidR="002D647D" w:rsidRPr="001C0A3B" w:rsidRDefault="002D647D" w:rsidP="00952BD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A3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5. Утвердить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 верхний предел муниципального внутреннего долга </w:t>
      </w:r>
      <w:r>
        <w:rPr>
          <w:rFonts w:ascii="Times New Roman" w:hAnsi="Times New Roman" w:cs="Times New Roman"/>
          <w:b/>
          <w:sz w:val="28"/>
          <w:szCs w:val="28"/>
        </w:rPr>
        <w:t>Ницинского сельского поселения</w:t>
      </w:r>
      <w:r w:rsidRPr="001C0A3B">
        <w:rPr>
          <w:rFonts w:ascii="Times New Roman" w:hAnsi="Times New Roman" w:cs="Times New Roman"/>
          <w:b/>
          <w:sz w:val="28"/>
          <w:szCs w:val="28"/>
        </w:rPr>
        <w:t>:</w:t>
      </w:r>
    </w:p>
    <w:p w:rsidR="002D647D" w:rsidRDefault="002D647D" w:rsidP="00952B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2018</w:t>
      </w:r>
      <w:r w:rsidRPr="001C0A3B">
        <w:rPr>
          <w:rFonts w:ascii="Times New Roman" w:hAnsi="Times New Roman" w:cs="Times New Roman"/>
          <w:sz w:val="28"/>
          <w:szCs w:val="28"/>
        </w:rPr>
        <w:t xml:space="preserve"> года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1CF">
        <w:rPr>
          <w:rFonts w:ascii="Times New Roman" w:hAnsi="Times New Roman" w:cs="Times New Roman"/>
          <w:sz w:val="28"/>
          <w:szCs w:val="28"/>
        </w:rPr>
        <w:t>0,00</w:t>
      </w:r>
      <w:r w:rsidRPr="001C0A3B">
        <w:rPr>
          <w:rFonts w:ascii="Times New Roman" w:hAnsi="Times New Roman" w:cs="Times New Roman"/>
          <w:sz w:val="28"/>
          <w:szCs w:val="28"/>
        </w:rPr>
        <w:t xml:space="preserve"> тысяч рублей, в том числе верхний предел долга по муниципальным гарантиям </w:t>
      </w:r>
      <w:r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1C0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0A3B">
        <w:rPr>
          <w:rFonts w:ascii="Times New Roman" w:hAnsi="Times New Roman" w:cs="Times New Roman"/>
          <w:sz w:val="28"/>
          <w:szCs w:val="28"/>
        </w:rPr>
        <w:t xml:space="preserve"> </w:t>
      </w:r>
      <w:r w:rsidRPr="009611CF">
        <w:rPr>
          <w:rFonts w:ascii="Times New Roman" w:hAnsi="Times New Roman" w:cs="Times New Roman"/>
          <w:sz w:val="28"/>
          <w:szCs w:val="28"/>
        </w:rPr>
        <w:t>0,00</w:t>
      </w:r>
      <w:r w:rsidRPr="001C0A3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D647D" w:rsidRPr="001C0A3B" w:rsidRDefault="002D647D" w:rsidP="00952B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2019</w:t>
      </w:r>
      <w:r w:rsidRPr="001C0A3B">
        <w:rPr>
          <w:rFonts w:ascii="Times New Roman" w:hAnsi="Times New Roman" w:cs="Times New Roman"/>
          <w:sz w:val="28"/>
          <w:szCs w:val="28"/>
        </w:rPr>
        <w:t xml:space="preserve"> года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1CF">
        <w:rPr>
          <w:rFonts w:ascii="Times New Roman" w:hAnsi="Times New Roman" w:cs="Times New Roman"/>
          <w:sz w:val="28"/>
          <w:szCs w:val="28"/>
        </w:rPr>
        <w:t>0,00</w:t>
      </w:r>
      <w:r w:rsidRPr="001C0A3B">
        <w:rPr>
          <w:rFonts w:ascii="Times New Roman" w:hAnsi="Times New Roman" w:cs="Times New Roman"/>
          <w:sz w:val="28"/>
          <w:szCs w:val="28"/>
        </w:rPr>
        <w:t xml:space="preserve"> тысяч рублей, в том числе верхний предел долга по муниципальным гарантиям </w:t>
      </w:r>
      <w:r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1C0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0A3B">
        <w:rPr>
          <w:rFonts w:ascii="Times New Roman" w:hAnsi="Times New Roman" w:cs="Times New Roman"/>
          <w:sz w:val="28"/>
          <w:szCs w:val="28"/>
        </w:rPr>
        <w:t xml:space="preserve"> </w:t>
      </w:r>
      <w:r w:rsidRPr="009611CF">
        <w:rPr>
          <w:rFonts w:ascii="Times New Roman" w:hAnsi="Times New Roman" w:cs="Times New Roman"/>
          <w:sz w:val="28"/>
          <w:szCs w:val="28"/>
        </w:rPr>
        <w:t>0,00</w:t>
      </w:r>
      <w:r w:rsidRPr="001C0A3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D647D" w:rsidRPr="001C0A3B" w:rsidRDefault="002D647D" w:rsidP="00952B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2020</w:t>
      </w:r>
      <w:r w:rsidRPr="001C0A3B">
        <w:rPr>
          <w:rFonts w:ascii="Times New Roman" w:hAnsi="Times New Roman" w:cs="Times New Roman"/>
          <w:sz w:val="28"/>
          <w:szCs w:val="28"/>
        </w:rPr>
        <w:t xml:space="preserve"> года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1CF">
        <w:rPr>
          <w:rFonts w:ascii="Times New Roman" w:hAnsi="Times New Roman" w:cs="Times New Roman"/>
          <w:sz w:val="28"/>
          <w:szCs w:val="28"/>
        </w:rPr>
        <w:t>0,00</w:t>
      </w:r>
      <w:r w:rsidRPr="001C0A3B">
        <w:rPr>
          <w:rFonts w:ascii="Times New Roman" w:hAnsi="Times New Roman" w:cs="Times New Roman"/>
          <w:sz w:val="28"/>
          <w:szCs w:val="28"/>
        </w:rPr>
        <w:t xml:space="preserve"> тысяч рублей, в том числе верхний предел долга по муниципальным гарантиям </w:t>
      </w:r>
      <w:r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1C0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0A3B">
        <w:rPr>
          <w:rFonts w:ascii="Times New Roman" w:hAnsi="Times New Roman" w:cs="Times New Roman"/>
          <w:sz w:val="28"/>
          <w:szCs w:val="28"/>
        </w:rPr>
        <w:t xml:space="preserve"> </w:t>
      </w:r>
      <w:r w:rsidRPr="009611CF">
        <w:rPr>
          <w:rFonts w:ascii="Times New Roman" w:hAnsi="Times New Roman" w:cs="Times New Roman"/>
          <w:sz w:val="28"/>
          <w:szCs w:val="28"/>
        </w:rPr>
        <w:t>0,00</w:t>
      </w:r>
      <w:r w:rsidRPr="001C0A3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D647D" w:rsidRPr="001C0A3B" w:rsidRDefault="002D647D" w:rsidP="00952BD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6. Утвердить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 нормативы зачисления доходов</w:t>
      </w:r>
      <w:r w:rsidRPr="001C0A3B">
        <w:rPr>
          <w:rFonts w:ascii="Times New Roman" w:hAnsi="Times New Roman" w:cs="Times New Roman"/>
          <w:sz w:val="28"/>
          <w:szCs w:val="28"/>
        </w:rPr>
        <w:t xml:space="preserve">, мобилизируемых на территории </w:t>
      </w:r>
      <w:r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1C0A3B">
        <w:rPr>
          <w:rFonts w:ascii="Times New Roman" w:hAnsi="Times New Roman" w:cs="Times New Roman"/>
          <w:sz w:val="28"/>
          <w:szCs w:val="28"/>
        </w:rPr>
        <w:t>, нормативы распределения по которым не установлены федеральными законами, законами Свердловской области, принятыми в соответствии с федеральными законами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C0A3B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2D647D" w:rsidRDefault="002D647D" w:rsidP="00952BD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Свод доходов местного бюджета</w:t>
      </w:r>
    </w:p>
    <w:p w:rsidR="002D647D" w:rsidRDefault="002D647D" w:rsidP="00952B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BDF">
        <w:rPr>
          <w:rFonts w:ascii="Times New Roman" w:hAnsi="Times New Roman" w:cs="Times New Roman"/>
          <w:sz w:val="28"/>
          <w:szCs w:val="28"/>
        </w:rPr>
        <w:t>Утвердить свод доходов местного бюджета на 2017 год (приложение 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D647D" w:rsidRPr="00952BDF" w:rsidRDefault="002D647D" w:rsidP="00952B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BDF">
        <w:rPr>
          <w:rFonts w:ascii="Times New Roman" w:hAnsi="Times New Roman" w:cs="Times New Roman"/>
          <w:sz w:val="28"/>
          <w:szCs w:val="28"/>
        </w:rPr>
        <w:t xml:space="preserve">Утвердить свод доходов местного бюджета на </w:t>
      </w:r>
      <w:r>
        <w:rPr>
          <w:rFonts w:ascii="Times New Roman" w:hAnsi="Times New Roman" w:cs="Times New Roman"/>
          <w:sz w:val="28"/>
          <w:szCs w:val="28"/>
        </w:rPr>
        <w:t>плановый период 2018 и 2019 годов</w:t>
      </w:r>
      <w:r w:rsidRPr="00952BDF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D647D" w:rsidRPr="001C0A3B" w:rsidRDefault="002D647D" w:rsidP="00952B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1C0A3B">
        <w:rPr>
          <w:rFonts w:ascii="Times New Roman" w:hAnsi="Times New Roman" w:cs="Times New Roman"/>
          <w:b/>
          <w:sz w:val="28"/>
          <w:szCs w:val="28"/>
        </w:rPr>
        <w:t>. Утвердить перечень главных администраторов доходов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</w:t>
      </w:r>
      <w:r w:rsidRPr="001C0A3B">
        <w:rPr>
          <w:rFonts w:ascii="Times New Roman" w:hAnsi="Times New Roman" w:cs="Times New Roman"/>
          <w:sz w:val="28"/>
          <w:szCs w:val="28"/>
        </w:rPr>
        <w:t>).</w:t>
      </w:r>
    </w:p>
    <w:p w:rsidR="002D647D" w:rsidRPr="001C0A3B" w:rsidRDefault="002D647D" w:rsidP="00952B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1C0A3B">
        <w:rPr>
          <w:rFonts w:ascii="Times New Roman" w:hAnsi="Times New Roman" w:cs="Times New Roman"/>
          <w:b/>
          <w:sz w:val="28"/>
          <w:szCs w:val="28"/>
        </w:rPr>
        <w:t>. Распределение бюджетных ассигнований местного бюджета</w:t>
      </w:r>
      <w:r w:rsidRPr="001C0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47D" w:rsidRDefault="002D647D" w:rsidP="000A377E">
      <w:pPr>
        <w:pStyle w:val="ConsPlusNormal"/>
        <w:widowControl/>
        <w:numPr>
          <w:ilvl w:val="0"/>
          <w:numId w:val="1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9F8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Ницинского</w:t>
      </w:r>
      <w:r w:rsidRPr="009F69F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9F69F8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классификации расходов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9F6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5);</w:t>
      </w:r>
    </w:p>
    <w:p w:rsidR="002D647D" w:rsidRPr="009F69F8" w:rsidRDefault="002D647D" w:rsidP="000A37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F69F8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Ницинского</w:t>
      </w:r>
      <w:r w:rsidRPr="009F69F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9F69F8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классификации расходов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на плановый период 2018 и 2019 годов</w:t>
      </w:r>
      <w:r w:rsidRPr="009F6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6)</w:t>
      </w:r>
    </w:p>
    <w:p w:rsidR="002D647D" w:rsidRDefault="002D647D" w:rsidP="000A377E">
      <w:pPr>
        <w:pStyle w:val="ConsPlusNormal"/>
        <w:widowControl/>
        <w:numPr>
          <w:ilvl w:val="0"/>
          <w:numId w:val="1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438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 на 2017 год (приложение 7</w:t>
      </w:r>
      <w:r w:rsidRPr="00286438">
        <w:rPr>
          <w:rFonts w:ascii="Times New Roman" w:hAnsi="Times New Roman" w:cs="Times New Roman"/>
          <w:sz w:val="28"/>
          <w:szCs w:val="28"/>
        </w:rPr>
        <w:t>);</w:t>
      </w:r>
    </w:p>
    <w:p w:rsidR="002D647D" w:rsidRPr="00286438" w:rsidRDefault="002D647D" w:rsidP="00D834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местного бюджета на 2018 и 2019 годы (приложение 8).</w:t>
      </w:r>
    </w:p>
    <w:p w:rsidR="002D647D" w:rsidRPr="001C0A3B" w:rsidRDefault="002D647D" w:rsidP="00D834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1C0A3B">
        <w:rPr>
          <w:rFonts w:ascii="Times New Roman" w:hAnsi="Times New Roman" w:cs="Times New Roman"/>
          <w:b/>
          <w:sz w:val="28"/>
          <w:szCs w:val="28"/>
        </w:rPr>
        <w:t>. Утвердить объем бюджетных ассигнований Дорожного фонда местного бюджета</w:t>
      </w:r>
    </w:p>
    <w:p w:rsidR="002D647D" w:rsidRDefault="002D647D" w:rsidP="00D834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в сумме 919,0 тысяч рублей;</w:t>
      </w:r>
    </w:p>
    <w:p w:rsidR="002D647D" w:rsidRDefault="002D647D" w:rsidP="00D834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в сумме 919,0 тысяч рублей;</w:t>
      </w:r>
    </w:p>
    <w:p w:rsidR="002D647D" w:rsidRPr="001C0A3B" w:rsidRDefault="002D647D" w:rsidP="00D834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в сумме 919,0 тысяч рублей.</w:t>
      </w:r>
    </w:p>
    <w:p w:rsidR="002D647D" w:rsidRPr="001C0A3B" w:rsidRDefault="002D647D" w:rsidP="00D8347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11. Утвердить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 общий объем бюджетных ассигнований, направляемых из местного бюджета на исполнение публичных нормативных обязательств </w:t>
      </w:r>
      <w:r w:rsidRPr="00E75BE5">
        <w:rPr>
          <w:rFonts w:ascii="Times New Roman" w:hAnsi="Times New Roman" w:cs="Times New Roman"/>
          <w:sz w:val="28"/>
          <w:szCs w:val="28"/>
        </w:rPr>
        <w:t>Ницинского</w:t>
      </w:r>
      <w:r w:rsidRPr="009504F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C0A3B">
        <w:rPr>
          <w:rFonts w:ascii="Times New Roman" w:hAnsi="Times New Roman" w:cs="Times New Roman"/>
          <w:b/>
          <w:sz w:val="28"/>
          <w:szCs w:val="28"/>
        </w:rPr>
        <w:t>:</w:t>
      </w:r>
    </w:p>
    <w:p w:rsidR="002D647D" w:rsidRDefault="002D647D" w:rsidP="00D834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в сумме 0</w:t>
      </w:r>
      <w:r w:rsidRPr="001C0A3B">
        <w:rPr>
          <w:rFonts w:ascii="Times New Roman" w:hAnsi="Times New Roman" w:cs="Times New Roman"/>
          <w:sz w:val="28"/>
          <w:szCs w:val="28"/>
        </w:rPr>
        <w:t>,00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0A3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647D" w:rsidRDefault="002D647D" w:rsidP="00D834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в сумме 0</w:t>
      </w:r>
      <w:r w:rsidRPr="001C0A3B">
        <w:rPr>
          <w:rFonts w:ascii="Times New Roman" w:hAnsi="Times New Roman" w:cs="Times New Roman"/>
          <w:sz w:val="28"/>
          <w:szCs w:val="28"/>
        </w:rPr>
        <w:t>,00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0A3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647D" w:rsidRDefault="002D647D" w:rsidP="00D834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в сумме 0</w:t>
      </w:r>
      <w:r w:rsidRPr="001C0A3B">
        <w:rPr>
          <w:rFonts w:ascii="Times New Roman" w:hAnsi="Times New Roman" w:cs="Times New Roman"/>
          <w:sz w:val="28"/>
          <w:szCs w:val="28"/>
        </w:rPr>
        <w:t>,00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0A3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47D" w:rsidRPr="001C0A3B" w:rsidRDefault="002D647D" w:rsidP="00D834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. Утвердить объемы межбюджетных трансфертов из бюджета </w:t>
      </w:r>
      <w:r>
        <w:rPr>
          <w:rFonts w:ascii="Times New Roman" w:hAnsi="Times New Roman" w:cs="Times New Roman"/>
          <w:b/>
          <w:sz w:val="28"/>
          <w:szCs w:val="28"/>
        </w:rPr>
        <w:t>Ницинского сельского поселения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 бюджету </w:t>
      </w:r>
      <w:r>
        <w:rPr>
          <w:rFonts w:ascii="Times New Roman" w:hAnsi="Times New Roman" w:cs="Times New Roman"/>
          <w:b/>
          <w:sz w:val="28"/>
          <w:szCs w:val="28"/>
        </w:rPr>
        <w:t>Слободо-Туринского  муниципального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C0A3B">
        <w:rPr>
          <w:rFonts w:ascii="Times New Roman" w:hAnsi="Times New Roman" w:cs="Times New Roman"/>
          <w:sz w:val="28"/>
          <w:szCs w:val="28"/>
        </w:rPr>
        <w:t>:</w:t>
      </w:r>
    </w:p>
    <w:p w:rsidR="002D647D" w:rsidRDefault="002D647D" w:rsidP="00D8347B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 год в сумме </w:t>
      </w:r>
      <w:r w:rsidRPr="001C0A3B">
        <w:rPr>
          <w:rFonts w:ascii="Times New Roman" w:hAnsi="Times New Roman" w:cs="Times New Roman"/>
          <w:sz w:val="28"/>
          <w:szCs w:val="28"/>
        </w:rPr>
        <w:t>0,00 тысяч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647D" w:rsidRDefault="002D647D" w:rsidP="00D8347B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в сумме 0,00 тысяч рублей;</w:t>
      </w:r>
    </w:p>
    <w:p w:rsidR="002D647D" w:rsidRPr="001C0A3B" w:rsidRDefault="002D647D" w:rsidP="00D8347B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в сумме 0,00 тысяч рублей.</w:t>
      </w:r>
      <w:r w:rsidRPr="001C0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47D" w:rsidRPr="001C0A3B" w:rsidRDefault="002D647D" w:rsidP="00D8347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1C0A3B">
        <w:rPr>
          <w:rFonts w:ascii="Times New Roman" w:hAnsi="Times New Roman" w:cs="Times New Roman"/>
          <w:b/>
          <w:sz w:val="28"/>
          <w:szCs w:val="28"/>
        </w:rPr>
        <w:t>. Субсидии юридическим лицам (за исключением субсидий государственным и муниципальным учреждениям), индивидуальным предпринимателям, физическим лицам</w:t>
      </w:r>
      <w:r w:rsidRPr="001C0A3B">
        <w:rPr>
          <w:rFonts w:ascii="Times New Roman" w:hAnsi="Times New Roman" w:cs="Times New Roman"/>
          <w:sz w:val="28"/>
          <w:szCs w:val="28"/>
        </w:rPr>
        <w:t>:</w:t>
      </w:r>
    </w:p>
    <w:p w:rsidR="002D647D" w:rsidRPr="001C0A3B" w:rsidRDefault="002D647D" w:rsidP="00D834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A3B">
        <w:rPr>
          <w:rFonts w:ascii="Times New Roman" w:hAnsi="Times New Roman" w:cs="Times New Roman"/>
          <w:sz w:val="28"/>
          <w:szCs w:val="28"/>
        </w:rPr>
        <w:t>1.</w:t>
      </w:r>
      <w:r w:rsidRPr="001C0A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0A3B">
        <w:rPr>
          <w:rFonts w:ascii="Times New Roman" w:hAnsi="Times New Roman" w:cs="Times New Roman"/>
          <w:sz w:val="28"/>
          <w:szCs w:val="28"/>
        </w:rPr>
        <w:t xml:space="preserve">Субсидии юридическим лицам (за исключением субсидий государственным и муниципальным учреждениям), индивидуальным предпринимателям, физическим лицам – производителям товаров, работ, услуг (далее –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нормативными правовыми </w:t>
      </w:r>
      <w:r w:rsidRPr="007A598B">
        <w:rPr>
          <w:rFonts w:ascii="Times New Roman" w:hAnsi="Times New Roman" w:cs="Times New Roman"/>
          <w:sz w:val="28"/>
          <w:szCs w:val="28"/>
        </w:rPr>
        <w:t>актами Главы администрации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0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1C0A3B">
        <w:rPr>
          <w:rFonts w:ascii="Times New Roman" w:hAnsi="Times New Roman" w:cs="Times New Roman"/>
          <w:sz w:val="28"/>
          <w:szCs w:val="28"/>
        </w:rPr>
        <w:t>.</w:t>
      </w:r>
    </w:p>
    <w:p w:rsidR="002D647D" w:rsidRPr="001C0A3B" w:rsidRDefault="002D647D" w:rsidP="00D8347B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0A3B">
        <w:rPr>
          <w:rFonts w:ascii="Times New Roman" w:hAnsi="Times New Roman" w:cs="Times New Roman"/>
          <w:sz w:val="28"/>
          <w:szCs w:val="28"/>
        </w:rPr>
        <w:t>2.</w:t>
      </w:r>
      <w:r w:rsidRPr="001C0A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0A3B">
        <w:rPr>
          <w:rFonts w:ascii="Times New Roman" w:hAnsi="Times New Roman" w:cs="Times New Roman"/>
          <w:sz w:val="28"/>
          <w:szCs w:val="28"/>
        </w:rPr>
        <w:t xml:space="preserve">В случаях, предусмотренных нормативными правовыми актами </w:t>
      </w:r>
      <w:r w:rsidRPr="007A598B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1C0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1C0A3B">
        <w:rPr>
          <w:rFonts w:ascii="Times New Roman" w:hAnsi="Times New Roman" w:cs="Times New Roman"/>
          <w:sz w:val="28"/>
          <w:szCs w:val="28"/>
        </w:rPr>
        <w:t>, субсидии производителям товаров, работ, услуг предоставляются по результатам отбора.</w:t>
      </w:r>
    </w:p>
    <w:p w:rsidR="002D647D" w:rsidRPr="001C0A3B" w:rsidRDefault="002D647D" w:rsidP="00D834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A3B">
        <w:rPr>
          <w:rFonts w:ascii="Times New Roman" w:hAnsi="Times New Roman" w:cs="Times New Roman"/>
          <w:sz w:val="28"/>
          <w:szCs w:val="28"/>
        </w:rPr>
        <w:t>3.</w:t>
      </w:r>
      <w:r w:rsidRPr="001C0A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0A3B">
        <w:rPr>
          <w:rFonts w:ascii="Times New Roman" w:hAnsi="Times New Roman" w:cs="Times New Roman"/>
          <w:sz w:val="28"/>
          <w:szCs w:val="28"/>
        </w:rPr>
        <w:t>Порядок предоставления из местного бюджета субсидий производителям товаров, работ, услуг устанавливается</w:t>
      </w:r>
      <w:r w:rsidRPr="007A598B"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816F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0A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образования. </w:t>
      </w:r>
    </w:p>
    <w:p w:rsidR="002D647D" w:rsidRPr="001C0A3B" w:rsidRDefault="002D647D" w:rsidP="00D8347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. Субсидии некоммерческим организациям, не </w:t>
      </w:r>
      <w:r w:rsidRPr="001C0A3B">
        <w:rPr>
          <w:rFonts w:ascii="Times New Roman" w:hAnsi="Times New Roman" w:cs="Times New Roman"/>
          <w:b/>
          <w:sz w:val="28"/>
          <w:szCs w:val="28"/>
        </w:rPr>
        <w:br/>
        <w:t>являющимся государственными и муниципальными учреждениями</w:t>
      </w:r>
      <w:r w:rsidRPr="001C0A3B">
        <w:rPr>
          <w:rFonts w:ascii="Times New Roman" w:hAnsi="Times New Roman" w:cs="Times New Roman"/>
          <w:sz w:val="28"/>
          <w:szCs w:val="28"/>
        </w:rPr>
        <w:t>:</w:t>
      </w:r>
    </w:p>
    <w:p w:rsidR="002D647D" w:rsidRPr="007A598B" w:rsidRDefault="002D647D" w:rsidP="00D8347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1C0A3B">
        <w:rPr>
          <w:rFonts w:ascii="Times New Roman" w:hAnsi="Times New Roman" w:cs="Times New Roman"/>
          <w:sz w:val="28"/>
          <w:szCs w:val="28"/>
        </w:rPr>
        <w:t>1.</w:t>
      </w:r>
      <w:r w:rsidRPr="001C0A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0A3B">
        <w:rPr>
          <w:rFonts w:ascii="Times New Roman" w:hAnsi="Times New Roman" w:cs="Times New Roman"/>
          <w:sz w:val="28"/>
          <w:szCs w:val="28"/>
        </w:rPr>
        <w:t xml:space="preserve">Субсидии некоммерческим организациям, не являющимся государственными и муниципальными учреждениями, </w:t>
      </w:r>
      <w:r w:rsidRPr="001C0A3B">
        <w:rPr>
          <w:rFonts w:ascii="Times New Roman" w:hAnsi="Times New Roman" w:cs="Times New Roman"/>
          <w:bCs/>
          <w:sz w:val="28"/>
          <w:szCs w:val="28"/>
        </w:rPr>
        <w:t>в объеме, определяемом главным распорядителем средств местного бюджета</w:t>
      </w:r>
      <w:r w:rsidRPr="001C0A3B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Pr="007A598B">
        <w:rPr>
          <w:rFonts w:ascii="Times New Roman" w:hAnsi="Times New Roman" w:cs="Times New Roman"/>
          <w:sz w:val="28"/>
          <w:szCs w:val="28"/>
        </w:rPr>
        <w:t>Главой администрации Ницинского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5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47D" w:rsidRPr="001C0A3B" w:rsidRDefault="002D647D" w:rsidP="00D8347B">
      <w:pPr>
        <w:tabs>
          <w:tab w:val="left" w:pos="2127"/>
        </w:tabs>
        <w:ind w:firstLine="720"/>
        <w:jc w:val="both"/>
        <w:rPr>
          <w:spacing w:val="-2"/>
          <w:sz w:val="28"/>
          <w:szCs w:val="28"/>
        </w:rPr>
      </w:pPr>
      <w:r w:rsidRPr="001C0A3B">
        <w:rPr>
          <w:spacing w:val="-2"/>
          <w:sz w:val="28"/>
          <w:szCs w:val="28"/>
        </w:rPr>
        <w:t>2.</w:t>
      </w:r>
      <w:r w:rsidRPr="001C0A3B">
        <w:rPr>
          <w:spacing w:val="-2"/>
          <w:sz w:val="28"/>
          <w:szCs w:val="28"/>
          <w:lang w:val="en-US"/>
        </w:rPr>
        <w:t> </w:t>
      </w:r>
      <w:r w:rsidRPr="001C0A3B">
        <w:rPr>
          <w:spacing w:val="-2"/>
          <w:sz w:val="28"/>
          <w:szCs w:val="28"/>
        </w:rPr>
        <w:t xml:space="preserve">Порядок предоставления из местного бюджета субсидий некоммерческим организациям, не являющимся государственными и муниципальными учреждениями, устанавливается </w:t>
      </w:r>
      <w:r w:rsidRPr="007A598B">
        <w:rPr>
          <w:sz w:val="28"/>
          <w:szCs w:val="28"/>
        </w:rPr>
        <w:t>Главой администрации</w:t>
      </w:r>
      <w:r w:rsidRPr="001C0A3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Ницинского</w:t>
      </w:r>
      <w:r w:rsidRPr="009504FE">
        <w:rPr>
          <w:color w:val="000000"/>
          <w:sz w:val="28"/>
          <w:szCs w:val="28"/>
        </w:rPr>
        <w:t xml:space="preserve"> сельского поселения</w:t>
      </w:r>
      <w:r w:rsidRPr="001C0A3B">
        <w:rPr>
          <w:spacing w:val="-2"/>
          <w:sz w:val="28"/>
          <w:szCs w:val="28"/>
        </w:rPr>
        <w:t>.</w:t>
      </w:r>
    </w:p>
    <w:p w:rsidR="002D647D" w:rsidRPr="001C0A3B" w:rsidRDefault="002D647D" w:rsidP="00D8347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. Муниципальные внутренние заимствования </w:t>
      </w:r>
      <w:r>
        <w:rPr>
          <w:rFonts w:ascii="Times New Roman" w:hAnsi="Times New Roman" w:cs="Times New Roman"/>
          <w:b/>
          <w:sz w:val="28"/>
          <w:szCs w:val="28"/>
        </w:rPr>
        <w:t>Ницинского</w:t>
      </w:r>
      <w:r w:rsidRPr="00816F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1C0A3B">
        <w:rPr>
          <w:rFonts w:ascii="Times New Roman" w:hAnsi="Times New Roman" w:cs="Times New Roman"/>
          <w:b/>
          <w:sz w:val="28"/>
          <w:szCs w:val="28"/>
        </w:rPr>
        <w:t>предусмотрены в размере:</w:t>
      </w:r>
    </w:p>
    <w:p w:rsidR="002D647D" w:rsidRDefault="002D647D" w:rsidP="00032677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в сумме 0,00 тысяч рублей;</w:t>
      </w:r>
    </w:p>
    <w:p w:rsidR="002D647D" w:rsidRDefault="002D647D" w:rsidP="00032677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в сумме 0,00 тысяч рублей;</w:t>
      </w:r>
    </w:p>
    <w:p w:rsidR="002D647D" w:rsidRPr="001C0A3B" w:rsidRDefault="002D647D" w:rsidP="00032677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в сумме 0,00 тысяч рублей.</w:t>
      </w:r>
    </w:p>
    <w:p w:rsidR="002D647D" w:rsidRPr="001C0A3B" w:rsidRDefault="002D647D" w:rsidP="0003267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16. Утвердить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, муниципальные гарантии </w:t>
      </w:r>
      <w:r>
        <w:rPr>
          <w:rFonts w:ascii="Times New Roman" w:hAnsi="Times New Roman" w:cs="Times New Roman"/>
          <w:b/>
          <w:sz w:val="28"/>
          <w:szCs w:val="28"/>
        </w:rPr>
        <w:t>Ницинского</w:t>
      </w:r>
      <w:r w:rsidRPr="00816F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1C0A3B">
        <w:rPr>
          <w:rFonts w:ascii="Times New Roman" w:hAnsi="Times New Roman" w:cs="Times New Roman"/>
          <w:b/>
          <w:sz w:val="28"/>
          <w:szCs w:val="28"/>
        </w:rPr>
        <w:t>:</w:t>
      </w:r>
    </w:p>
    <w:p w:rsidR="002D647D" w:rsidRDefault="002D647D" w:rsidP="00032677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в сумме 900,0 тысяч рублей;</w:t>
      </w:r>
    </w:p>
    <w:p w:rsidR="002D647D" w:rsidRDefault="002D647D" w:rsidP="00032677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в сумме 900,0 тысяч рублей;</w:t>
      </w:r>
    </w:p>
    <w:p w:rsidR="002D647D" w:rsidRPr="001C0A3B" w:rsidRDefault="002D647D" w:rsidP="00032677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в сумме 900,0 тысяч рублей.</w:t>
      </w:r>
    </w:p>
    <w:p w:rsidR="002D647D" w:rsidRPr="00816FA8" w:rsidRDefault="002D647D" w:rsidP="0003267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. Утвердить программу муниципальных гарантий </w:t>
      </w:r>
      <w:r>
        <w:rPr>
          <w:rFonts w:ascii="Times New Roman" w:hAnsi="Times New Roman" w:cs="Times New Roman"/>
          <w:b/>
          <w:sz w:val="28"/>
          <w:szCs w:val="28"/>
        </w:rPr>
        <w:t>Ницинского</w:t>
      </w:r>
      <w:r w:rsidRPr="00816F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677">
        <w:rPr>
          <w:rFonts w:ascii="Times New Roman" w:hAnsi="Times New Roman" w:cs="Times New Roman"/>
          <w:sz w:val="28"/>
          <w:szCs w:val="28"/>
        </w:rPr>
        <w:t>на 2017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9</w:t>
      </w:r>
      <w:r w:rsidRPr="001C0A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 (приложение 10).</w:t>
      </w:r>
    </w:p>
    <w:p w:rsidR="002D647D" w:rsidRPr="00816FA8" w:rsidRDefault="002D647D" w:rsidP="0003267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Pr="001C0A3B">
        <w:rPr>
          <w:rFonts w:ascii="Times New Roman" w:hAnsi="Times New Roman" w:cs="Times New Roman"/>
          <w:b/>
          <w:sz w:val="28"/>
          <w:szCs w:val="28"/>
        </w:rPr>
        <w:t>. Утвердить свод источников финансиро</w:t>
      </w:r>
      <w:r>
        <w:rPr>
          <w:rFonts w:ascii="Times New Roman" w:hAnsi="Times New Roman" w:cs="Times New Roman"/>
          <w:b/>
          <w:sz w:val="28"/>
          <w:szCs w:val="28"/>
        </w:rPr>
        <w:t xml:space="preserve">вания дефицита местного бюджета </w:t>
      </w:r>
      <w:r w:rsidRPr="00032677">
        <w:rPr>
          <w:rFonts w:ascii="Times New Roman" w:hAnsi="Times New Roman" w:cs="Times New Roman"/>
          <w:sz w:val="28"/>
          <w:szCs w:val="28"/>
        </w:rPr>
        <w:t xml:space="preserve">на 2017 год </w:t>
      </w:r>
      <w:r>
        <w:rPr>
          <w:rFonts w:ascii="Times New Roman" w:hAnsi="Times New Roman" w:cs="Times New Roman"/>
          <w:sz w:val="28"/>
          <w:szCs w:val="28"/>
        </w:rPr>
        <w:t>(приложение 11</w:t>
      </w:r>
      <w:r w:rsidRPr="001C0A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 (приложение 12).</w:t>
      </w:r>
    </w:p>
    <w:p w:rsidR="002D647D" w:rsidRPr="007A598B" w:rsidRDefault="002D647D" w:rsidP="000326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Pr="001C0A3B">
        <w:rPr>
          <w:rFonts w:ascii="Times New Roman" w:hAnsi="Times New Roman" w:cs="Times New Roman"/>
          <w:b/>
          <w:sz w:val="28"/>
          <w:szCs w:val="28"/>
        </w:rPr>
        <w:t>. Утвердить перечень главных администраторов источников финансирования дефицита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 (приложение 13).</w:t>
      </w:r>
    </w:p>
    <w:p w:rsidR="002D647D" w:rsidRPr="00032677" w:rsidRDefault="002D647D" w:rsidP="00032677">
      <w:pPr>
        <w:pStyle w:val="BodyTextIndent2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20</w:t>
      </w:r>
      <w:r w:rsidRPr="001C0A3B">
        <w:rPr>
          <w:b/>
          <w:color w:val="auto"/>
          <w:sz w:val="28"/>
          <w:szCs w:val="28"/>
        </w:rPr>
        <w:t>.</w:t>
      </w:r>
      <w:r w:rsidRPr="001C0A3B">
        <w:rPr>
          <w:color w:val="auto"/>
          <w:sz w:val="28"/>
          <w:szCs w:val="28"/>
        </w:rPr>
        <w:t xml:space="preserve"> </w:t>
      </w:r>
      <w:r w:rsidRPr="00032677">
        <w:rPr>
          <w:color w:val="auto"/>
          <w:sz w:val="28"/>
          <w:szCs w:val="28"/>
        </w:rPr>
        <w:t xml:space="preserve">В ходе исполнения бюджета </w:t>
      </w:r>
      <w:r>
        <w:rPr>
          <w:color w:val="auto"/>
          <w:sz w:val="28"/>
          <w:szCs w:val="28"/>
        </w:rPr>
        <w:t>Ницинского сельского поселения</w:t>
      </w:r>
      <w:r w:rsidRPr="00032677">
        <w:rPr>
          <w:color w:val="auto"/>
          <w:sz w:val="28"/>
          <w:szCs w:val="28"/>
        </w:rPr>
        <w:t xml:space="preserve"> показатели сводной бюджетной росписи могут быть изменены в соответствии с решениями начальника Финансового управления Администрации </w:t>
      </w:r>
      <w:r>
        <w:rPr>
          <w:color w:val="auto"/>
          <w:sz w:val="28"/>
          <w:szCs w:val="28"/>
        </w:rPr>
        <w:t>Слободо-</w:t>
      </w:r>
      <w:r w:rsidRPr="00032677">
        <w:rPr>
          <w:color w:val="auto"/>
          <w:sz w:val="28"/>
          <w:szCs w:val="28"/>
        </w:rPr>
        <w:t xml:space="preserve">Туринского </w:t>
      </w:r>
      <w:r>
        <w:rPr>
          <w:color w:val="auto"/>
          <w:sz w:val="28"/>
          <w:szCs w:val="28"/>
        </w:rPr>
        <w:t>муниципального района</w:t>
      </w:r>
      <w:r w:rsidRPr="00032677">
        <w:rPr>
          <w:color w:val="auto"/>
          <w:sz w:val="28"/>
          <w:szCs w:val="28"/>
        </w:rPr>
        <w:t xml:space="preserve"> без внесения изменений в настоящее решение, в случаях, предусмотренных Бюджетным кодексом Российской</w:t>
      </w:r>
      <w:r w:rsidRPr="0058009C">
        <w:t xml:space="preserve"> </w:t>
      </w:r>
      <w:r w:rsidRPr="00032677">
        <w:rPr>
          <w:color w:val="auto"/>
          <w:sz w:val="28"/>
          <w:szCs w:val="28"/>
        </w:rPr>
        <w:t>Федерации.</w:t>
      </w:r>
    </w:p>
    <w:p w:rsidR="002D647D" w:rsidRPr="001C0A3B" w:rsidRDefault="002D647D" w:rsidP="00222D6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21</w:t>
      </w:r>
      <w:r w:rsidRPr="001C0A3B">
        <w:rPr>
          <w:b/>
          <w:sz w:val="28"/>
          <w:szCs w:val="28"/>
        </w:rPr>
        <w:t>.</w:t>
      </w:r>
      <w:r w:rsidRPr="001C0A3B">
        <w:rPr>
          <w:sz w:val="28"/>
          <w:szCs w:val="28"/>
        </w:rPr>
        <w:t xml:space="preserve"> Установить, что исполнение местного бюджета по казначейской системе осуществляется финансовым управлением администрации </w:t>
      </w:r>
      <w:r>
        <w:rPr>
          <w:sz w:val="28"/>
          <w:szCs w:val="28"/>
        </w:rPr>
        <w:t>Слободо-Туринского муниципального района</w:t>
      </w:r>
      <w:r w:rsidRPr="001C0A3B">
        <w:rPr>
          <w:sz w:val="28"/>
          <w:szCs w:val="28"/>
        </w:rPr>
        <w:t xml:space="preserve"> с использованием лицевых счетов бюджетных средств, открытых в Финансовом управлении,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2D647D" w:rsidRPr="00CC0804" w:rsidRDefault="002D647D" w:rsidP="00222D6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22</w:t>
      </w:r>
      <w:r w:rsidRPr="00CC0804">
        <w:rPr>
          <w:b/>
          <w:sz w:val="28"/>
          <w:szCs w:val="28"/>
        </w:rPr>
        <w:t>.</w:t>
      </w:r>
      <w:r w:rsidRPr="00CC0804">
        <w:rPr>
          <w:sz w:val="28"/>
          <w:szCs w:val="28"/>
        </w:rPr>
        <w:t xml:space="preserve"> Нормативные и иные правовые акты органов местного самоуправления муниципального образования, влекущие дополнительные расходы за счет </w:t>
      </w:r>
      <w:r>
        <w:rPr>
          <w:sz w:val="28"/>
          <w:szCs w:val="28"/>
        </w:rPr>
        <w:t>средств местного бюджета на 2017</w:t>
      </w:r>
      <w:r w:rsidRPr="00CC0804">
        <w:rPr>
          <w:sz w:val="28"/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</w:t>
      </w:r>
      <w:r>
        <w:rPr>
          <w:sz w:val="28"/>
          <w:szCs w:val="28"/>
        </w:rPr>
        <w:t>статьям местного бюджета на 2017</w:t>
      </w:r>
      <w:r w:rsidRPr="00CC0804">
        <w:rPr>
          <w:sz w:val="28"/>
          <w:szCs w:val="28"/>
        </w:rPr>
        <w:t xml:space="preserve"> год, а также после внесения соответствующих изменений в настоящее Решение.</w:t>
      </w:r>
    </w:p>
    <w:p w:rsidR="002D647D" w:rsidRPr="00CC0804" w:rsidRDefault="002D647D" w:rsidP="00222D60">
      <w:pPr>
        <w:pStyle w:val="BodyTextIndent"/>
        <w:rPr>
          <w:iCs w:val="0"/>
          <w:sz w:val="28"/>
          <w:szCs w:val="28"/>
        </w:rPr>
      </w:pPr>
      <w:r w:rsidRPr="00CC0804">
        <w:rPr>
          <w:iCs w:val="0"/>
          <w:sz w:val="28"/>
          <w:szCs w:val="28"/>
        </w:rPr>
        <w:t xml:space="preserve"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</w:t>
      </w:r>
      <w:r>
        <w:rPr>
          <w:sz w:val="28"/>
          <w:szCs w:val="28"/>
        </w:rPr>
        <w:t>2017</w:t>
      </w:r>
      <w:r w:rsidRPr="00CC080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CC0804">
        <w:rPr>
          <w:iCs w:val="0"/>
          <w:sz w:val="28"/>
          <w:szCs w:val="28"/>
        </w:rPr>
        <w:t>.</w:t>
      </w:r>
    </w:p>
    <w:p w:rsidR="002D647D" w:rsidRPr="001C0A3B" w:rsidRDefault="002D647D" w:rsidP="00222D60">
      <w:pPr>
        <w:autoSpaceDE w:val="0"/>
        <w:autoSpaceDN w:val="0"/>
        <w:adjustRightInd w:val="0"/>
        <w:spacing w:before="120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23</w:t>
      </w:r>
      <w:r w:rsidRPr="001C0A3B">
        <w:rPr>
          <w:b/>
          <w:bCs/>
          <w:sz w:val="28"/>
          <w:szCs w:val="28"/>
        </w:rPr>
        <w:t>.</w:t>
      </w:r>
      <w:r w:rsidRPr="001C0A3B">
        <w:rPr>
          <w:bCs/>
          <w:sz w:val="28"/>
          <w:szCs w:val="28"/>
        </w:rPr>
        <w:t xml:space="preserve"> Настоящее Решение</w:t>
      </w:r>
      <w:r>
        <w:rPr>
          <w:bCs/>
          <w:sz w:val="28"/>
          <w:szCs w:val="28"/>
        </w:rPr>
        <w:t xml:space="preserve"> вступает в силу с 1 января 2017</w:t>
      </w:r>
      <w:r w:rsidRPr="001C0A3B">
        <w:rPr>
          <w:bCs/>
          <w:sz w:val="28"/>
          <w:szCs w:val="28"/>
        </w:rPr>
        <w:t xml:space="preserve"> года.</w:t>
      </w:r>
    </w:p>
    <w:p w:rsidR="002D647D" w:rsidRPr="005A15F9" w:rsidRDefault="002D647D" w:rsidP="007336F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24.</w:t>
      </w:r>
      <w:r w:rsidRPr="001C0A3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вступает в силу со дня официального обнародования и подлежит опубликованию в общественно-политической газете «Коммунар» и на сайте администрации Ницинского сельского поселения в информационно- телекоммуникационной сети «Интернет».</w:t>
      </w:r>
    </w:p>
    <w:p w:rsidR="002D647D" w:rsidRDefault="002D647D" w:rsidP="00BE3D1E">
      <w:pPr>
        <w:tabs>
          <w:tab w:val="num" w:pos="39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25</w:t>
      </w:r>
      <w:r w:rsidRPr="001C0A3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Контроль над решением возложить на постоянную комиссию по экономической политике, бюджету, финансам и налогам (заместитель председателя Пелевин  В.Н.).</w:t>
      </w:r>
    </w:p>
    <w:p w:rsidR="002D647D" w:rsidRDefault="002D647D" w:rsidP="005049EE">
      <w:pPr>
        <w:widowControl w:val="0"/>
        <w:autoSpaceDE w:val="0"/>
        <w:autoSpaceDN w:val="0"/>
        <w:adjustRightInd w:val="0"/>
      </w:pPr>
    </w:p>
    <w:tbl>
      <w:tblPr>
        <w:tblW w:w="1430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461"/>
        <w:gridCol w:w="425"/>
        <w:gridCol w:w="4422"/>
      </w:tblGrid>
      <w:tr w:rsidR="002D647D" w:rsidTr="00BE3D1E">
        <w:trPr>
          <w:tblCellSpacing w:w="0" w:type="dxa"/>
        </w:trPr>
        <w:tc>
          <w:tcPr>
            <w:tcW w:w="9461" w:type="dxa"/>
          </w:tcPr>
          <w:p w:rsidR="002D647D" w:rsidRPr="00BE3D1E" w:rsidRDefault="002D647D" w:rsidP="00BE3D1E">
            <w:pPr>
              <w:tabs>
                <w:tab w:val="left" w:pos="360"/>
                <w:tab w:val="left" w:pos="540"/>
              </w:tabs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Ницинского сельского поселения                                  </w:t>
            </w:r>
            <w:r w:rsidRPr="00BE3D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С.Г. Костенков</w:t>
            </w:r>
          </w:p>
        </w:tc>
        <w:tc>
          <w:tcPr>
            <w:tcW w:w="425" w:type="dxa"/>
          </w:tcPr>
          <w:p w:rsidR="002D647D" w:rsidRDefault="002D647D" w:rsidP="00B33DB8">
            <w:pPr>
              <w:tabs>
                <w:tab w:val="left" w:pos="360"/>
                <w:tab w:val="left" w:pos="540"/>
              </w:tabs>
              <w:ind w:firstLine="180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2D647D" w:rsidRDefault="002D647D" w:rsidP="00B33DB8">
            <w:pPr>
              <w:tabs>
                <w:tab w:val="left" w:pos="360"/>
                <w:tab w:val="left" w:pos="540"/>
              </w:tabs>
              <w:ind w:firstLine="180"/>
              <w:rPr>
                <w:sz w:val="28"/>
                <w:szCs w:val="28"/>
              </w:rPr>
            </w:pPr>
          </w:p>
        </w:tc>
      </w:tr>
    </w:tbl>
    <w:p w:rsidR="002D647D" w:rsidRDefault="002D647D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</w:pPr>
    </w:p>
    <w:p w:rsidR="002D647D" w:rsidRDefault="002D647D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</w:pPr>
      <w:r>
        <w:tab/>
      </w:r>
    </w:p>
    <w:p w:rsidR="002D647D" w:rsidRDefault="002D647D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</w:pPr>
    </w:p>
    <w:p w:rsidR="002D647D" w:rsidRDefault="002D647D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</w:pPr>
    </w:p>
    <w:sectPr w:rsidR="002D647D" w:rsidSect="00C0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773"/>
    <w:multiLevelType w:val="hybridMultilevel"/>
    <w:tmpl w:val="51EEA9D4"/>
    <w:lvl w:ilvl="0" w:tplc="AF7813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6929E7"/>
    <w:multiLevelType w:val="hybridMultilevel"/>
    <w:tmpl w:val="D0DAC790"/>
    <w:lvl w:ilvl="0" w:tplc="CDD266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671D79"/>
    <w:multiLevelType w:val="hybridMultilevel"/>
    <w:tmpl w:val="6F9061A6"/>
    <w:lvl w:ilvl="0" w:tplc="CC44D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A955EE7"/>
    <w:multiLevelType w:val="hybridMultilevel"/>
    <w:tmpl w:val="1D8CDB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006EE8"/>
    <w:multiLevelType w:val="hybridMultilevel"/>
    <w:tmpl w:val="88522A2A"/>
    <w:lvl w:ilvl="0" w:tplc="7DA485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46249F7"/>
    <w:multiLevelType w:val="hybridMultilevel"/>
    <w:tmpl w:val="4F48FB1C"/>
    <w:lvl w:ilvl="0" w:tplc="C596B402">
      <w:start w:val="1"/>
      <w:numFmt w:val="decimal"/>
      <w:lvlText w:val="%1)"/>
      <w:lvlJc w:val="left"/>
      <w:pPr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6">
    <w:nsid w:val="3E1D2610"/>
    <w:multiLevelType w:val="hybridMultilevel"/>
    <w:tmpl w:val="BD96B6AE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7">
    <w:nsid w:val="3ECE28F1"/>
    <w:multiLevelType w:val="hybridMultilevel"/>
    <w:tmpl w:val="2348EE8A"/>
    <w:lvl w:ilvl="0" w:tplc="C9EE32B8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7F11CE7"/>
    <w:multiLevelType w:val="hybridMultilevel"/>
    <w:tmpl w:val="4DB214E6"/>
    <w:lvl w:ilvl="0" w:tplc="30A811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D1F6CEC"/>
    <w:multiLevelType w:val="hybridMultilevel"/>
    <w:tmpl w:val="6F9061A6"/>
    <w:lvl w:ilvl="0" w:tplc="CC44D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81424C2"/>
    <w:multiLevelType w:val="hybridMultilevel"/>
    <w:tmpl w:val="F3EC59B6"/>
    <w:lvl w:ilvl="0" w:tplc="8B8E3E64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1">
    <w:nsid w:val="69C27430"/>
    <w:multiLevelType w:val="hybridMultilevel"/>
    <w:tmpl w:val="262A96C6"/>
    <w:lvl w:ilvl="0" w:tplc="71B0D7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31660B0"/>
    <w:multiLevelType w:val="hybridMultilevel"/>
    <w:tmpl w:val="6F9061A6"/>
    <w:lvl w:ilvl="0" w:tplc="CC44D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B7B02F1"/>
    <w:multiLevelType w:val="hybridMultilevel"/>
    <w:tmpl w:val="6F9061A6"/>
    <w:lvl w:ilvl="0" w:tplc="CC44D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3"/>
  </w:num>
  <w:num w:numId="8">
    <w:abstractNumId w:val="11"/>
  </w:num>
  <w:num w:numId="9">
    <w:abstractNumId w:val="9"/>
  </w:num>
  <w:num w:numId="10">
    <w:abstractNumId w:val="2"/>
  </w:num>
  <w:num w:numId="11">
    <w:abstractNumId w:val="12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9EE"/>
    <w:rsid w:val="00011878"/>
    <w:rsid w:val="000218CD"/>
    <w:rsid w:val="00031BEF"/>
    <w:rsid w:val="00032677"/>
    <w:rsid w:val="00081983"/>
    <w:rsid w:val="0009250E"/>
    <w:rsid w:val="000A377E"/>
    <w:rsid w:val="000B4744"/>
    <w:rsid w:val="000B7CA8"/>
    <w:rsid w:val="0012247E"/>
    <w:rsid w:val="00153BA2"/>
    <w:rsid w:val="00154B7C"/>
    <w:rsid w:val="00161784"/>
    <w:rsid w:val="001740DE"/>
    <w:rsid w:val="00174FCD"/>
    <w:rsid w:val="001C0A3B"/>
    <w:rsid w:val="001C3116"/>
    <w:rsid w:val="001C63B9"/>
    <w:rsid w:val="001D0DEB"/>
    <w:rsid w:val="001E27BF"/>
    <w:rsid w:val="00221D95"/>
    <w:rsid w:val="00222D60"/>
    <w:rsid w:val="0026505D"/>
    <w:rsid w:val="00286438"/>
    <w:rsid w:val="00287769"/>
    <w:rsid w:val="002D647D"/>
    <w:rsid w:val="002F6A3D"/>
    <w:rsid w:val="00300165"/>
    <w:rsid w:val="00333294"/>
    <w:rsid w:val="003743DC"/>
    <w:rsid w:val="00385DAB"/>
    <w:rsid w:val="003B66B4"/>
    <w:rsid w:val="003E2E19"/>
    <w:rsid w:val="00404B39"/>
    <w:rsid w:val="00405906"/>
    <w:rsid w:val="00447852"/>
    <w:rsid w:val="004B0076"/>
    <w:rsid w:val="004B20F8"/>
    <w:rsid w:val="004D173A"/>
    <w:rsid w:val="004D2AF8"/>
    <w:rsid w:val="004F6289"/>
    <w:rsid w:val="005049EE"/>
    <w:rsid w:val="00541737"/>
    <w:rsid w:val="00542267"/>
    <w:rsid w:val="0056583D"/>
    <w:rsid w:val="00571188"/>
    <w:rsid w:val="00572CEE"/>
    <w:rsid w:val="0058009C"/>
    <w:rsid w:val="005826BB"/>
    <w:rsid w:val="005A15F9"/>
    <w:rsid w:val="005E4C68"/>
    <w:rsid w:val="0060082F"/>
    <w:rsid w:val="00617FEE"/>
    <w:rsid w:val="00625B50"/>
    <w:rsid w:val="006302B7"/>
    <w:rsid w:val="00632D18"/>
    <w:rsid w:val="00691966"/>
    <w:rsid w:val="00696B14"/>
    <w:rsid w:val="006A21B2"/>
    <w:rsid w:val="006B2223"/>
    <w:rsid w:val="006B673C"/>
    <w:rsid w:val="0070613A"/>
    <w:rsid w:val="007336F1"/>
    <w:rsid w:val="00791D99"/>
    <w:rsid w:val="007A598B"/>
    <w:rsid w:val="007C0B07"/>
    <w:rsid w:val="007D1D02"/>
    <w:rsid w:val="00816FA8"/>
    <w:rsid w:val="0083534A"/>
    <w:rsid w:val="0085036A"/>
    <w:rsid w:val="008A1187"/>
    <w:rsid w:val="008C0C3A"/>
    <w:rsid w:val="008E6CBF"/>
    <w:rsid w:val="00901B93"/>
    <w:rsid w:val="00922FE0"/>
    <w:rsid w:val="009314CB"/>
    <w:rsid w:val="0094508A"/>
    <w:rsid w:val="009504FE"/>
    <w:rsid w:val="00952BDF"/>
    <w:rsid w:val="009611CF"/>
    <w:rsid w:val="0097294F"/>
    <w:rsid w:val="009B74C2"/>
    <w:rsid w:val="009C6717"/>
    <w:rsid w:val="009F50D8"/>
    <w:rsid w:val="009F69F8"/>
    <w:rsid w:val="00AA6A32"/>
    <w:rsid w:val="00AC4D6E"/>
    <w:rsid w:val="00AE6EDF"/>
    <w:rsid w:val="00B33DB8"/>
    <w:rsid w:val="00B369D5"/>
    <w:rsid w:val="00B7493E"/>
    <w:rsid w:val="00B97DCF"/>
    <w:rsid w:val="00BD6EB9"/>
    <w:rsid w:val="00BE3D1E"/>
    <w:rsid w:val="00C0257B"/>
    <w:rsid w:val="00C06505"/>
    <w:rsid w:val="00C102A0"/>
    <w:rsid w:val="00C42DDB"/>
    <w:rsid w:val="00C45E26"/>
    <w:rsid w:val="00C76C07"/>
    <w:rsid w:val="00CC0804"/>
    <w:rsid w:val="00CD77F5"/>
    <w:rsid w:val="00D02930"/>
    <w:rsid w:val="00D8347B"/>
    <w:rsid w:val="00DC00D4"/>
    <w:rsid w:val="00E00C13"/>
    <w:rsid w:val="00E10AB2"/>
    <w:rsid w:val="00E20859"/>
    <w:rsid w:val="00E32E91"/>
    <w:rsid w:val="00E649F1"/>
    <w:rsid w:val="00E75BE5"/>
    <w:rsid w:val="00E81BB4"/>
    <w:rsid w:val="00E82B25"/>
    <w:rsid w:val="00EB3B94"/>
    <w:rsid w:val="00EB6A37"/>
    <w:rsid w:val="00EF17E6"/>
    <w:rsid w:val="00F24930"/>
    <w:rsid w:val="00F60843"/>
    <w:rsid w:val="00FA3474"/>
    <w:rsid w:val="00FA7FD4"/>
    <w:rsid w:val="00FB52B8"/>
    <w:rsid w:val="00FC38EB"/>
    <w:rsid w:val="00FD16D0"/>
    <w:rsid w:val="00FD3136"/>
    <w:rsid w:val="00FF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E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9504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04FE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5049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049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5049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04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49EE"/>
    <w:rPr>
      <w:rFonts w:ascii="Tahoma" w:hAnsi="Tahoma" w:cs="Tahoma"/>
      <w:sz w:val="16"/>
      <w:szCs w:val="16"/>
      <w:lang w:eastAsia="ru-RU"/>
    </w:rPr>
  </w:style>
  <w:style w:type="paragraph" w:customStyle="1" w:styleId="Style7">
    <w:name w:val="Style7"/>
    <w:basedOn w:val="Normal"/>
    <w:uiPriority w:val="99"/>
    <w:rsid w:val="005049EE"/>
    <w:pPr>
      <w:widowControl w:val="0"/>
      <w:autoSpaceDE w:val="0"/>
      <w:autoSpaceDN w:val="0"/>
      <w:adjustRightInd w:val="0"/>
      <w:spacing w:line="317" w:lineRule="exact"/>
      <w:ind w:firstLine="331"/>
      <w:jc w:val="both"/>
    </w:pPr>
  </w:style>
  <w:style w:type="character" w:customStyle="1" w:styleId="FontStyle14">
    <w:name w:val="Font Style14"/>
    <w:uiPriority w:val="99"/>
    <w:rsid w:val="005049EE"/>
    <w:rPr>
      <w:rFonts w:ascii="Times New Roman" w:hAnsi="Times New Roman"/>
      <w:sz w:val="26"/>
    </w:rPr>
  </w:style>
  <w:style w:type="paragraph" w:customStyle="1" w:styleId="ConsTitle">
    <w:name w:val="ConsTitle"/>
    <w:uiPriority w:val="99"/>
    <w:rsid w:val="001D0D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Знак Знак1 Знак Знак Знак Знак Знак Знак Знак Знак Знак Знак Знак"/>
    <w:basedOn w:val="Normal"/>
    <w:uiPriority w:val="99"/>
    <w:rsid w:val="00385DA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0">
    <w:name w:val="Знак Знак1 Знак Знак Знак Знак Знак"/>
    <w:basedOn w:val="Normal"/>
    <w:uiPriority w:val="99"/>
    <w:rsid w:val="00222D60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222D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222D60"/>
    <w:pPr>
      <w:ind w:firstLine="708"/>
      <w:jc w:val="both"/>
    </w:pPr>
    <w:rPr>
      <w:rFonts w:eastAsia="Calibri"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52B8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222D60"/>
    <w:pPr>
      <w:ind w:firstLine="708"/>
      <w:jc w:val="both"/>
    </w:pPr>
    <w:rPr>
      <w:rFonts w:eastAsia="Calibri"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B52B8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B369D5"/>
    <w:pPr>
      <w:ind w:firstLine="708"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369D5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265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0674672FDCBF73FF9971ECC69220A385E3640C88AF8D5BA4C4F62B9B45N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269</TotalTime>
  <Pages>5</Pages>
  <Words>1416</Words>
  <Characters>8076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2016-12-27T04:43:00Z</cp:lastPrinted>
  <dcterms:created xsi:type="dcterms:W3CDTF">2015-11-03T15:30:00Z</dcterms:created>
  <dcterms:modified xsi:type="dcterms:W3CDTF">2016-12-28T02:15:00Z</dcterms:modified>
</cp:coreProperties>
</file>