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73" w:rsidRPr="00BD5BD9" w:rsidRDefault="00A33173" w:rsidP="00BD5BD9">
      <w:pPr>
        <w:jc w:val="right"/>
      </w:pPr>
      <w:r w:rsidRPr="00BD5BD9">
        <w:t xml:space="preserve">                                                                                                Приложение № </w:t>
      </w:r>
      <w:r>
        <w:t>4</w:t>
      </w:r>
    </w:p>
    <w:p w:rsidR="00A33173" w:rsidRPr="00BD5BD9" w:rsidRDefault="00A33173" w:rsidP="00BD5BD9">
      <w:pPr>
        <w:jc w:val="right"/>
      </w:pPr>
      <w:r w:rsidRPr="00BD5BD9">
        <w:t xml:space="preserve">                                                                                                                </w:t>
      </w:r>
      <w:r>
        <w:t>к</w:t>
      </w:r>
      <w:r w:rsidRPr="00BD5BD9">
        <w:t xml:space="preserve"> решению</w:t>
      </w:r>
      <w:r>
        <w:t xml:space="preserve"> Думы </w:t>
      </w:r>
      <w:r w:rsidRPr="00BD5BD9">
        <w:t>Ницинского</w:t>
      </w:r>
    </w:p>
    <w:p w:rsidR="00A33173" w:rsidRPr="00BD5BD9" w:rsidRDefault="00A33173" w:rsidP="00BD5BD9">
      <w:pPr>
        <w:jc w:val="right"/>
      </w:pPr>
      <w:r w:rsidRPr="00BD5BD9">
        <w:t xml:space="preserve">                                                                                                    сельского поселения</w:t>
      </w:r>
    </w:p>
    <w:p w:rsidR="00A33173" w:rsidRDefault="00A33173" w:rsidP="00BD5BD9">
      <w:pPr>
        <w:jc w:val="right"/>
      </w:pPr>
      <w:r>
        <w:t xml:space="preserve">от «24.»  05.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 №  65</w:t>
      </w:r>
    </w:p>
    <w:p w:rsidR="00A33173" w:rsidRPr="00BD5BD9" w:rsidRDefault="00A33173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A33173" w:rsidRPr="007213EC" w:rsidRDefault="00A33173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Свод источников внутреннего финансирования</w:t>
      </w:r>
    </w:p>
    <w:p w:rsidR="00A33173" w:rsidRDefault="00A33173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 xml:space="preserve">дефицита бюджета Ницинского сельского поселения </w:t>
      </w:r>
      <w:r>
        <w:rPr>
          <w:b/>
          <w:sz w:val="26"/>
          <w:szCs w:val="26"/>
        </w:rPr>
        <w:t xml:space="preserve">за </w:t>
      </w:r>
      <w:r w:rsidRPr="007213E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7213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</w:p>
    <w:p w:rsidR="00A33173" w:rsidRPr="007213EC" w:rsidRDefault="00A33173" w:rsidP="00BD5BD9">
      <w:pPr>
        <w:jc w:val="center"/>
        <w:rPr>
          <w:b/>
          <w:sz w:val="26"/>
          <w:szCs w:val="26"/>
        </w:rPr>
      </w:pPr>
    </w:p>
    <w:p w:rsidR="00A33173" w:rsidRPr="007213EC" w:rsidRDefault="00A33173" w:rsidP="00BD5BD9">
      <w:pPr>
        <w:jc w:val="center"/>
        <w:rPr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38"/>
        <w:gridCol w:w="3083"/>
        <w:gridCol w:w="1276"/>
        <w:gridCol w:w="1276"/>
        <w:gridCol w:w="1133"/>
      </w:tblGrid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A33173" w:rsidRPr="00BD5BD9" w:rsidRDefault="00A33173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</w:p>
          <w:p w:rsidR="00A33173" w:rsidRDefault="00A33173" w:rsidP="00CF7D3F">
            <w:pPr>
              <w:jc w:val="center"/>
              <w:rPr>
                <w:b/>
              </w:rPr>
            </w:pPr>
            <w:r>
              <w:rPr>
                <w:b/>
              </w:rPr>
              <w:t>в тыс. рублей</w:t>
            </w:r>
          </w:p>
          <w:p w:rsidR="00A33173" w:rsidRPr="00BD5BD9" w:rsidRDefault="00A33173" w:rsidP="00CF7D3F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A33173" w:rsidRPr="00BD5BD9" w:rsidRDefault="00A33173" w:rsidP="00CF7D3F">
            <w:pPr>
              <w:jc w:val="center"/>
              <w:rPr>
                <w:b/>
              </w:rPr>
            </w:pP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920 01 02 00 00 00 0000 000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ind w:firstLine="708"/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876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920 01 02 00 00 10 0000 71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920 01 02 00 00 10 0000 810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920 01 03 01 00 00 0000 000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BD5BD9">
            <w:pPr>
              <w:jc w:val="center"/>
              <w:rPr>
                <w:b/>
              </w:rPr>
            </w:pPr>
          </w:p>
          <w:p w:rsidR="00A33173" w:rsidRPr="00BD5BD9" w:rsidRDefault="00A33173" w:rsidP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tabs>
                <w:tab w:val="center" w:pos="972"/>
              </w:tabs>
              <w:jc w:val="right"/>
              <w:rPr>
                <w:b/>
              </w:rPr>
            </w:pPr>
            <w:r w:rsidRPr="0036522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  <w:p w:rsidR="00A33173" w:rsidRPr="00365227" w:rsidRDefault="00A33173" w:rsidP="00322FDC">
            <w:pPr>
              <w:tabs>
                <w:tab w:val="center" w:pos="972"/>
              </w:tabs>
              <w:jc w:val="right"/>
              <w:rPr>
                <w:b/>
              </w:rPr>
            </w:pPr>
            <w:r w:rsidRPr="00365227">
              <w:rPr>
                <w:b/>
              </w:rPr>
              <w:t>-</w:t>
            </w:r>
            <w:r>
              <w:rPr>
                <w:b/>
              </w:rPr>
              <w:t>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Pr="00365227" w:rsidRDefault="00A33173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tabs>
                <w:tab w:val="center" w:pos="972"/>
              </w:tabs>
              <w:jc w:val="right"/>
              <w:rPr>
                <w:b/>
              </w:rPr>
            </w:pPr>
            <w:r w:rsidRPr="00365227">
              <w:rPr>
                <w:b/>
              </w:rPr>
              <w:t>-</w:t>
            </w:r>
            <w:r>
              <w:rPr>
                <w:b/>
              </w:rPr>
              <w:t>26,6</w:t>
            </w:r>
          </w:p>
          <w:p w:rsidR="00A33173" w:rsidRPr="00365227" w:rsidRDefault="00A33173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322FDC">
            <w:pPr>
              <w:jc w:val="right"/>
            </w:pPr>
            <w:r w:rsidRPr="00BD5BD9">
              <w:t>-</w:t>
            </w:r>
            <w:r>
              <w:t>19776,2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  <w:r>
              <w:t>-19129,9</w:t>
            </w:r>
          </w:p>
          <w:p w:rsidR="00A33173" w:rsidRPr="00BD5BD9" w:rsidRDefault="00A33173" w:rsidP="00CF7D3F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646,3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84661C">
            <w:pPr>
              <w:jc w:val="right"/>
            </w:pPr>
            <w:r>
              <w:t>19776,2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310D67">
            <w:pPr>
              <w:jc w:val="right"/>
            </w:pPr>
            <w:r>
              <w:t>19103,3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  <w:r>
              <w:t>-672,9</w:t>
            </w:r>
          </w:p>
          <w:p w:rsidR="00A33173" w:rsidRPr="00BD5BD9" w:rsidRDefault="00A33173" w:rsidP="00CF7D3F">
            <w:pPr>
              <w:jc w:val="right"/>
            </w:pP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 w:rsidP="00115173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jc w:val="right"/>
              <w:rPr>
                <w:b/>
              </w:rPr>
            </w:pPr>
            <w:r w:rsidRPr="0036522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jc w:val="right"/>
              <w:rPr>
                <w:b/>
              </w:rPr>
            </w:pPr>
            <w:r>
              <w:rPr>
                <w:b/>
              </w:rPr>
              <w:t>-900,</w:t>
            </w:r>
            <w:r w:rsidRPr="00365227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jc w:val="right"/>
              <w:rPr>
                <w:b/>
              </w:rPr>
            </w:pPr>
            <w:r>
              <w:rPr>
                <w:b/>
              </w:rPr>
              <w:t>-900,</w:t>
            </w:r>
            <w:r w:rsidRPr="00365227">
              <w:rPr>
                <w:b/>
              </w:rP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234F9C">
            <w:pPr>
              <w:jc w:val="right"/>
              <w:rPr>
                <w:b/>
              </w:rPr>
            </w:pPr>
            <w:r w:rsidRPr="00365227">
              <w:rPr>
                <w:b/>
              </w:rPr>
              <w:t>- 900,0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jc w:val="right"/>
              <w:rPr>
                <w:b/>
              </w:rPr>
            </w:pPr>
            <w:r w:rsidRPr="00365227">
              <w:rPr>
                <w:b/>
              </w:rPr>
              <w:t>-900,0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jc w:val="right"/>
              <w:rPr>
                <w:b/>
              </w:rPr>
            </w:pPr>
            <w:r w:rsidRPr="00365227">
              <w:rPr>
                <w:b/>
              </w:rPr>
              <w:t>0,0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>
            <w:pPr>
              <w:jc w:val="center"/>
            </w:pPr>
          </w:p>
          <w:p w:rsidR="00A33173" w:rsidRPr="00BD5BD9" w:rsidRDefault="00A33173">
            <w:pPr>
              <w:jc w:val="center"/>
            </w:pPr>
          </w:p>
          <w:p w:rsidR="00A33173" w:rsidRPr="00BD5BD9" w:rsidRDefault="00A33173">
            <w:pPr>
              <w:jc w:val="center"/>
            </w:pPr>
          </w:p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234F9C">
            <w:pPr>
              <w:jc w:val="right"/>
            </w:pPr>
            <w:r>
              <w:t>- 900,0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-900,0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0,0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920 01 06 05 00 00 0000 000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jc w:val="right"/>
              <w:rPr>
                <w:b/>
              </w:rPr>
            </w:pPr>
            <w:r w:rsidRPr="00365227">
              <w:rPr>
                <w:b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CF7D3F">
            <w:pPr>
              <w:jc w:val="right"/>
              <w:rPr>
                <w:b/>
              </w:rPr>
            </w:pPr>
            <w:r w:rsidRPr="00365227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Pr="00365227" w:rsidRDefault="00A33173" w:rsidP="00CF7D3F">
            <w:pPr>
              <w:jc w:val="right"/>
              <w:rPr>
                <w:b/>
              </w:rPr>
            </w:pPr>
          </w:p>
          <w:p w:rsidR="00A33173" w:rsidRPr="00365227" w:rsidRDefault="00A33173" w:rsidP="00234F9C">
            <w:pPr>
              <w:jc w:val="right"/>
              <w:rPr>
                <w:b/>
              </w:rPr>
            </w:pPr>
            <w:r w:rsidRPr="00365227">
              <w:rPr>
                <w:b/>
              </w:rPr>
              <w:t>-900,0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920 01 06 05 00 00 0000 600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900,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234F9C">
            <w:pPr>
              <w:jc w:val="right"/>
            </w:pPr>
            <w:r>
              <w:t>-900,0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920 01 06 05 00 00 0000 500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</w:pPr>
          </w:p>
          <w:p w:rsidR="00A33173" w:rsidRPr="00BD5BD9" w:rsidRDefault="00A33173" w:rsidP="009D7F16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>
              <w:t>0</w:t>
            </w:r>
          </w:p>
        </w:tc>
      </w:tr>
      <w:tr w:rsidR="00A33173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>
            <w:pPr>
              <w:jc w:val="center"/>
              <w:rPr>
                <w:b/>
              </w:rPr>
            </w:pPr>
          </w:p>
          <w:p w:rsidR="00A33173" w:rsidRPr="00BD5BD9" w:rsidRDefault="00A33173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Pr="00BD5BD9" w:rsidRDefault="00A33173" w:rsidP="00CF7D3F">
            <w:pPr>
              <w:jc w:val="right"/>
            </w:pPr>
          </w:p>
          <w:p w:rsidR="00A33173" w:rsidRPr="00BD5BD9" w:rsidRDefault="00A33173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Pr="00BD5BD9" w:rsidRDefault="00A33173" w:rsidP="00322FDC">
            <w:pPr>
              <w:jc w:val="right"/>
            </w:pPr>
            <w:r>
              <w:t>-926,6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3" w:rsidRDefault="00A33173" w:rsidP="00CF7D3F">
            <w:pPr>
              <w:jc w:val="right"/>
            </w:pPr>
          </w:p>
          <w:p w:rsidR="00A33173" w:rsidRDefault="00A33173" w:rsidP="00CF7D3F">
            <w:pPr>
              <w:jc w:val="right"/>
            </w:pPr>
            <w:r>
              <w:t>-926,6</w:t>
            </w:r>
          </w:p>
          <w:p w:rsidR="00A33173" w:rsidRPr="00BD5BD9" w:rsidRDefault="00A33173" w:rsidP="00CF7D3F">
            <w:pPr>
              <w:jc w:val="right"/>
            </w:pPr>
          </w:p>
        </w:tc>
      </w:tr>
    </w:tbl>
    <w:p w:rsidR="00A33173" w:rsidRPr="00BD5BD9" w:rsidRDefault="00A33173" w:rsidP="00642DDF">
      <w:pPr>
        <w:jc w:val="both"/>
      </w:pPr>
    </w:p>
    <w:p w:rsidR="00A33173" w:rsidRPr="00BD5BD9" w:rsidRDefault="00A33173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Default="00A33173" w:rsidP="00EB28D5">
      <w:pPr>
        <w:jc w:val="right"/>
      </w:pPr>
    </w:p>
    <w:p w:rsidR="00A33173" w:rsidRPr="00BD5BD9" w:rsidRDefault="00A33173" w:rsidP="00EB28D5">
      <w:pPr>
        <w:jc w:val="right"/>
      </w:pPr>
    </w:p>
    <w:p w:rsidR="00A33173" w:rsidRPr="00BD5BD9" w:rsidRDefault="00A33173" w:rsidP="00EB28D5">
      <w:pPr>
        <w:jc w:val="right"/>
      </w:pPr>
    </w:p>
    <w:p w:rsidR="00A33173" w:rsidRPr="00F3038C" w:rsidRDefault="00A33173" w:rsidP="00F3038C">
      <w:pPr>
        <w:tabs>
          <w:tab w:val="left" w:pos="5145"/>
        </w:tabs>
      </w:pPr>
    </w:p>
    <w:p w:rsidR="00A33173" w:rsidRDefault="00A33173" w:rsidP="00F3038C"/>
    <w:p w:rsidR="00A33173" w:rsidRDefault="00A33173" w:rsidP="00F3038C"/>
    <w:p w:rsidR="00A33173" w:rsidRPr="00F3038C" w:rsidRDefault="00A33173" w:rsidP="00F3038C">
      <w:pPr>
        <w:tabs>
          <w:tab w:val="left" w:pos="2010"/>
        </w:tabs>
      </w:pPr>
    </w:p>
    <w:sectPr w:rsidR="00A33173" w:rsidRPr="00F3038C" w:rsidSect="00CF7D3F">
      <w:pgSz w:w="11906" w:h="16838" w:code="9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29E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6075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0C23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4CBF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4F9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6F48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D58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5166"/>
    <w:rsid w:val="002F6A2F"/>
    <w:rsid w:val="00301823"/>
    <w:rsid w:val="00301E85"/>
    <w:rsid w:val="00303A2E"/>
    <w:rsid w:val="00304DD4"/>
    <w:rsid w:val="00310D67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2FDC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5227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3118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268B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A47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431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6ECC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1EB9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205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5E28"/>
    <w:rsid w:val="006F62C3"/>
    <w:rsid w:val="006F6FFC"/>
    <w:rsid w:val="0070320B"/>
    <w:rsid w:val="00704EFA"/>
    <w:rsid w:val="00705ED8"/>
    <w:rsid w:val="0070680C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3EC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0FC2"/>
    <w:rsid w:val="007A24F6"/>
    <w:rsid w:val="007A2762"/>
    <w:rsid w:val="007A2828"/>
    <w:rsid w:val="007A293C"/>
    <w:rsid w:val="007A348C"/>
    <w:rsid w:val="007A34A4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6291"/>
    <w:rsid w:val="007B70BF"/>
    <w:rsid w:val="007C1FDE"/>
    <w:rsid w:val="007C2336"/>
    <w:rsid w:val="007C23E1"/>
    <w:rsid w:val="007C2FA7"/>
    <w:rsid w:val="007C3E51"/>
    <w:rsid w:val="007C6B70"/>
    <w:rsid w:val="007C75C3"/>
    <w:rsid w:val="007C7CD1"/>
    <w:rsid w:val="007D0258"/>
    <w:rsid w:val="007D1624"/>
    <w:rsid w:val="007D44D0"/>
    <w:rsid w:val="007D5401"/>
    <w:rsid w:val="007E1886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661C"/>
    <w:rsid w:val="008474E8"/>
    <w:rsid w:val="00847E8A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D7F16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1F3C"/>
    <w:rsid w:val="00A02003"/>
    <w:rsid w:val="00A05EB9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173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06E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6CC1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48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4C0A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1E7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C719B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53D4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3F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1302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D6F4D"/>
    <w:rsid w:val="00EE0A78"/>
    <w:rsid w:val="00EE37E1"/>
    <w:rsid w:val="00EE3B00"/>
    <w:rsid w:val="00EE4776"/>
    <w:rsid w:val="00EE58E5"/>
    <w:rsid w:val="00EE6044"/>
    <w:rsid w:val="00EE6B3A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0C5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33D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5F30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1587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900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506</Words>
  <Characters>2888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2018-05-29T02:55:00Z</cp:lastPrinted>
  <dcterms:created xsi:type="dcterms:W3CDTF">2013-12-27T05:08:00Z</dcterms:created>
  <dcterms:modified xsi:type="dcterms:W3CDTF">2018-05-29T02:56:00Z</dcterms:modified>
</cp:coreProperties>
</file>