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16" w:rsidRDefault="00951016" w:rsidP="000616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31EB4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##" style="width:26.25pt;height:45pt;visibility:visible">
            <v:imagedata r:id="rId5" o:title="" blacklevel="3932f"/>
          </v:shape>
        </w:pict>
      </w:r>
    </w:p>
    <w:p w:rsidR="00951016" w:rsidRDefault="00951016" w:rsidP="0006164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ДУМА</w:t>
      </w:r>
    </w:p>
    <w:p w:rsidR="00951016" w:rsidRDefault="00951016" w:rsidP="0006164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Ницинского сельского поселения</w:t>
      </w:r>
    </w:p>
    <w:p w:rsidR="00951016" w:rsidRDefault="00951016" w:rsidP="000616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Слободо – Туринского  муниципального  района</w:t>
      </w:r>
    </w:p>
    <w:p w:rsidR="00951016" w:rsidRDefault="00951016" w:rsidP="0006164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третьего созыва</w:t>
      </w:r>
    </w:p>
    <w:p w:rsidR="00951016" w:rsidRDefault="00951016" w:rsidP="0006164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РЕШЕНИЕ</w:t>
      </w:r>
    </w:p>
    <w:p w:rsidR="00951016" w:rsidRDefault="00951016" w:rsidP="000616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z-index:251658240;visibility:visible;mso-wrap-distance-top:-3e-5mm;mso-wrap-distance-bottom:-3e-5mm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DBb4hVTAIAAFkE&#10;AAAOAAAAAAAAAAAAAAAAAC4CAABkcnMvZTJvRG9jLnhtbFBLAQItABQABgAIAAAAIQB8tVL51QAA&#10;AAIBAAAPAAAAAAAAAAAAAAAAAKYEAABkcnMvZG93bnJldi54bWxQSwUGAAAAAAQABADzAAAAqAUA&#10;AAAA&#10;" strokeweight="3pt"/>
        </w:pic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951016" w:rsidRDefault="00951016" w:rsidP="0006164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 23  ноября  2016г.                                                                                        №  92-3                          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</w:p>
    <w:p w:rsidR="00951016" w:rsidRDefault="00951016" w:rsidP="0006164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с.Ницинское</w:t>
      </w:r>
    </w:p>
    <w:p w:rsidR="00951016" w:rsidRDefault="00951016" w:rsidP="0006164A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951016" w:rsidRDefault="00951016" w:rsidP="0006164A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951016" w:rsidRDefault="00951016" w:rsidP="0006164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954AD">
        <w:rPr>
          <w:rFonts w:ascii="Times New Roman" w:hAnsi="Times New Roman"/>
          <w:b/>
          <w:i/>
          <w:sz w:val="28"/>
          <w:szCs w:val="28"/>
          <w:lang w:eastAsia="ru-RU"/>
        </w:rPr>
        <w:t>О внесении изменений в решение Думы Ници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нского сельского поселения от 29</w:t>
      </w:r>
      <w:r w:rsidRPr="000954AD">
        <w:rPr>
          <w:rFonts w:ascii="Times New Roman" w:hAnsi="Times New Roman"/>
          <w:b/>
          <w:i/>
          <w:sz w:val="28"/>
          <w:szCs w:val="28"/>
          <w:lang w:eastAsia="ru-RU"/>
        </w:rPr>
        <w:t>.12.201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5</w:t>
      </w:r>
      <w:r w:rsidRPr="000954AD">
        <w:rPr>
          <w:rFonts w:ascii="Times New Roman" w:hAnsi="Times New Roman"/>
          <w:b/>
          <w:i/>
          <w:sz w:val="28"/>
          <w:szCs w:val="28"/>
          <w:lang w:eastAsia="ru-RU"/>
        </w:rPr>
        <w:t>г. №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92</w:t>
      </w:r>
      <w:r w:rsidRPr="000954AD">
        <w:rPr>
          <w:rFonts w:ascii="Times New Roman" w:hAnsi="Times New Roman"/>
          <w:b/>
          <w:i/>
          <w:sz w:val="28"/>
          <w:szCs w:val="28"/>
          <w:lang w:eastAsia="ru-RU"/>
        </w:rPr>
        <w:t xml:space="preserve"> «О бюджете Ницинс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кого сельского поселения на 2016 год»         (с изм. от 25.03.2016 № 92-1, от 30.09.2016 № 92-2) </w:t>
      </w:r>
    </w:p>
    <w:p w:rsidR="00951016" w:rsidRDefault="00951016" w:rsidP="0006164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51016" w:rsidRPr="000954AD" w:rsidRDefault="00951016" w:rsidP="0006164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51016" w:rsidRPr="000954AD" w:rsidRDefault="00951016" w:rsidP="00F44371">
      <w:pPr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со статьей 160.1 БК РФ приказом ФНС РФ от 27.12.2012 года №ММВ-7-4/1004 «Об осуществлении бюджетных полномочий главных администраторов,  доходов бюджетов субъектов РФ местных бюджетов управлениями Федеральной налоговой службы по субъекту РФ»</w:t>
      </w:r>
    </w:p>
    <w:p w:rsidR="00951016" w:rsidRPr="00B55C5C" w:rsidRDefault="00951016" w:rsidP="0006164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5C5C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B55C5C">
        <w:rPr>
          <w:rFonts w:ascii="Times New Roman" w:hAnsi="Times New Roman"/>
          <w:sz w:val="28"/>
          <w:szCs w:val="28"/>
        </w:rPr>
        <w:t>соответствии с письмом МРИ ФНС № 13 от 17.11.2016г. № 09-24/14086</w:t>
      </w:r>
      <w:r w:rsidRPr="00B55C5C">
        <w:rPr>
          <w:rFonts w:ascii="Times New Roman" w:hAnsi="Times New Roman"/>
          <w:color w:val="000000"/>
          <w:sz w:val="28"/>
          <w:szCs w:val="28"/>
        </w:rPr>
        <w:t xml:space="preserve">, Дума Ницинского сельского поселения </w:t>
      </w:r>
    </w:p>
    <w:p w:rsidR="00951016" w:rsidRDefault="00951016" w:rsidP="000616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51016" w:rsidRPr="000954AD" w:rsidRDefault="00951016" w:rsidP="000616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954AD">
        <w:rPr>
          <w:rFonts w:ascii="Times New Roman" w:hAnsi="Times New Roman"/>
          <w:b/>
          <w:color w:val="000000"/>
          <w:sz w:val="28"/>
          <w:szCs w:val="28"/>
        </w:rPr>
        <w:t>РЕШИЛА:</w:t>
      </w:r>
    </w:p>
    <w:p w:rsidR="00951016" w:rsidRPr="00F661DC" w:rsidRDefault="00951016" w:rsidP="00F661DC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951016" w:rsidRDefault="00951016" w:rsidP="0006164A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Внести в решение Думы Ницинского сельского поселения от 29.12.2015 № 92 «О бюджете Ницинского сельского поселения на 2016 год» следующие изменения:</w:t>
      </w:r>
    </w:p>
    <w:p w:rsidR="00951016" w:rsidRDefault="00951016" w:rsidP="007158C1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статье 1 число «18 245,3» заменить числом « 18 395,3»;</w:t>
      </w:r>
    </w:p>
    <w:p w:rsidR="00951016" w:rsidRDefault="00951016" w:rsidP="007158C1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статье 2 число «18 245,3» заменить числом «18 395,3». </w:t>
      </w:r>
    </w:p>
    <w:p w:rsidR="00951016" w:rsidRPr="000954AD" w:rsidRDefault="00951016" w:rsidP="0006164A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4AD">
        <w:rPr>
          <w:rFonts w:ascii="Times New Roman" w:hAnsi="Times New Roman"/>
          <w:color w:val="000000"/>
          <w:sz w:val="28"/>
          <w:szCs w:val="28"/>
        </w:rPr>
        <w:t>Внести соответс</w:t>
      </w:r>
      <w:r>
        <w:rPr>
          <w:rFonts w:ascii="Times New Roman" w:hAnsi="Times New Roman"/>
          <w:color w:val="000000"/>
          <w:sz w:val="28"/>
          <w:szCs w:val="28"/>
        </w:rPr>
        <w:t>твующие изменения в приложения  2, 3, 4, 5, 7</w:t>
      </w:r>
      <w:r w:rsidRPr="000954AD">
        <w:rPr>
          <w:rFonts w:ascii="Times New Roman" w:hAnsi="Times New Roman"/>
          <w:color w:val="000000"/>
          <w:sz w:val="28"/>
          <w:szCs w:val="28"/>
        </w:rPr>
        <w:t xml:space="preserve"> к решению Думы Ници</w:t>
      </w:r>
      <w:r>
        <w:rPr>
          <w:rFonts w:ascii="Times New Roman" w:hAnsi="Times New Roman"/>
          <w:color w:val="000000"/>
          <w:sz w:val="28"/>
          <w:szCs w:val="28"/>
        </w:rPr>
        <w:t>нского сельского поселения от 29</w:t>
      </w:r>
      <w:r w:rsidRPr="000954AD">
        <w:rPr>
          <w:rFonts w:ascii="Times New Roman" w:hAnsi="Times New Roman"/>
          <w:color w:val="000000"/>
          <w:sz w:val="28"/>
          <w:szCs w:val="28"/>
        </w:rPr>
        <w:t>.12.201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0954AD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92</w:t>
      </w:r>
      <w:r w:rsidRPr="000954AD">
        <w:rPr>
          <w:rFonts w:ascii="Times New Roman" w:hAnsi="Times New Roman"/>
          <w:color w:val="000000"/>
          <w:sz w:val="28"/>
          <w:szCs w:val="28"/>
        </w:rPr>
        <w:t xml:space="preserve"> «О бюджете Ницинс</w:t>
      </w:r>
      <w:r>
        <w:rPr>
          <w:rFonts w:ascii="Times New Roman" w:hAnsi="Times New Roman"/>
          <w:color w:val="000000"/>
          <w:sz w:val="28"/>
          <w:szCs w:val="28"/>
        </w:rPr>
        <w:t>кого сельского поселения на 2016 год».</w:t>
      </w:r>
    </w:p>
    <w:p w:rsidR="00951016" w:rsidRPr="00484526" w:rsidRDefault="00951016" w:rsidP="00484526">
      <w:pPr>
        <w:pStyle w:val="BodyText"/>
        <w:numPr>
          <w:ilvl w:val="0"/>
          <w:numId w:val="2"/>
        </w:numPr>
        <w:rPr>
          <w:sz w:val="28"/>
          <w:szCs w:val="28"/>
        </w:rPr>
      </w:pPr>
      <w:r w:rsidRPr="00484526">
        <w:rPr>
          <w:sz w:val="28"/>
          <w:szCs w:val="28"/>
        </w:rPr>
        <w:t xml:space="preserve">Решение вступает в силу со дня официального  обнародования подлежит  опубликованию в общественно-политической  газете «Коммунар»  и разместить на сайтах администрации и Думы Ницинского сельского поселения в информационно-телекоммуникационной сети «Интернет». </w:t>
      </w:r>
    </w:p>
    <w:p w:rsidR="00951016" w:rsidRPr="000954AD" w:rsidRDefault="00951016" w:rsidP="0006164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54AD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постоянную комиссию по экономической политике, бюджету, финансам и нал</w:t>
      </w:r>
      <w:r>
        <w:rPr>
          <w:rFonts w:ascii="Times New Roman" w:hAnsi="Times New Roman"/>
          <w:sz w:val="28"/>
          <w:szCs w:val="28"/>
        </w:rPr>
        <w:t>огам (Зам. председателя Пелевин В.Н</w:t>
      </w:r>
      <w:r w:rsidRPr="000954AD">
        <w:rPr>
          <w:rFonts w:ascii="Times New Roman" w:hAnsi="Times New Roman"/>
          <w:sz w:val="28"/>
          <w:szCs w:val="28"/>
        </w:rPr>
        <w:t>.).</w:t>
      </w:r>
    </w:p>
    <w:p w:rsidR="00951016" w:rsidRPr="000954AD" w:rsidRDefault="00951016" w:rsidP="0006164A">
      <w:pPr>
        <w:jc w:val="both"/>
        <w:rPr>
          <w:rFonts w:ascii="Times New Roman" w:hAnsi="Times New Roman"/>
          <w:sz w:val="28"/>
          <w:szCs w:val="28"/>
        </w:rPr>
      </w:pPr>
    </w:p>
    <w:p w:rsidR="00951016" w:rsidRPr="000954AD" w:rsidRDefault="00951016" w:rsidP="0006164A">
      <w:pPr>
        <w:jc w:val="both"/>
        <w:rPr>
          <w:rFonts w:ascii="Times New Roman" w:hAnsi="Times New Roman"/>
          <w:sz w:val="28"/>
          <w:szCs w:val="28"/>
        </w:rPr>
      </w:pPr>
      <w:r w:rsidRPr="000954AD">
        <w:rPr>
          <w:rFonts w:ascii="Times New Roman" w:hAnsi="Times New Roman"/>
          <w:sz w:val="28"/>
          <w:szCs w:val="28"/>
        </w:rPr>
        <w:t xml:space="preserve">Глава Ницинского сельского поселения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954AD">
        <w:rPr>
          <w:rFonts w:ascii="Times New Roman" w:hAnsi="Times New Roman"/>
          <w:sz w:val="28"/>
          <w:szCs w:val="28"/>
        </w:rPr>
        <w:t xml:space="preserve"> С.Г. Костенков</w:t>
      </w:r>
    </w:p>
    <w:p w:rsidR="00951016" w:rsidRDefault="00951016"/>
    <w:sectPr w:rsidR="00951016" w:rsidSect="00A87231">
      <w:pgSz w:w="11906" w:h="16838" w:code="9"/>
      <w:pgMar w:top="567" w:right="567" w:bottom="567" w:left="1134" w:header="624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F1C66"/>
    <w:multiLevelType w:val="hybridMultilevel"/>
    <w:tmpl w:val="0A0CCB4E"/>
    <w:lvl w:ilvl="0" w:tplc="7B18EA1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15F46C6"/>
    <w:multiLevelType w:val="hybridMultilevel"/>
    <w:tmpl w:val="0C5EF1A6"/>
    <w:lvl w:ilvl="0" w:tplc="6EEA78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0BC2010"/>
    <w:multiLevelType w:val="hybridMultilevel"/>
    <w:tmpl w:val="7A4C193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64A"/>
    <w:rsid w:val="0005254D"/>
    <w:rsid w:val="0006164A"/>
    <w:rsid w:val="00066BA8"/>
    <w:rsid w:val="000954AD"/>
    <w:rsid w:val="000C537B"/>
    <w:rsid w:val="000F3C58"/>
    <w:rsid w:val="00100841"/>
    <w:rsid w:val="001117E4"/>
    <w:rsid w:val="0011425C"/>
    <w:rsid w:val="00147ABD"/>
    <w:rsid w:val="00192230"/>
    <w:rsid w:val="002163BD"/>
    <w:rsid w:val="00232F38"/>
    <w:rsid w:val="002B3087"/>
    <w:rsid w:val="002F114D"/>
    <w:rsid w:val="00356D25"/>
    <w:rsid w:val="00442B20"/>
    <w:rsid w:val="004709FB"/>
    <w:rsid w:val="00484526"/>
    <w:rsid w:val="004A5A4E"/>
    <w:rsid w:val="004B4EC9"/>
    <w:rsid w:val="00500237"/>
    <w:rsid w:val="00520CE5"/>
    <w:rsid w:val="00557C74"/>
    <w:rsid w:val="00574B53"/>
    <w:rsid w:val="005908C5"/>
    <w:rsid w:val="005D2A73"/>
    <w:rsid w:val="005F5EA4"/>
    <w:rsid w:val="00631EB4"/>
    <w:rsid w:val="00691D0F"/>
    <w:rsid w:val="006C05D5"/>
    <w:rsid w:val="006E33A3"/>
    <w:rsid w:val="00711878"/>
    <w:rsid w:val="007158C1"/>
    <w:rsid w:val="00747425"/>
    <w:rsid w:val="00771359"/>
    <w:rsid w:val="00793DD6"/>
    <w:rsid w:val="007B44CD"/>
    <w:rsid w:val="00800435"/>
    <w:rsid w:val="00854216"/>
    <w:rsid w:val="008802CA"/>
    <w:rsid w:val="00883EEA"/>
    <w:rsid w:val="008F3D5E"/>
    <w:rsid w:val="00951016"/>
    <w:rsid w:val="00A04401"/>
    <w:rsid w:val="00A0504C"/>
    <w:rsid w:val="00A4620A"/>
    <w:rsid w:val="00A54508"/>
    <w:rsid w:val="00A87231"/>
    <w:rsid w:val="00A93762"/>
    <w:rsid w:val="00AC51C8"/>
    <w:rsid w:val="00AE0E67"/>
    <w:rsid w:val="00B55C5C"/>
    <w:rsid w:val="00BF53C4"/>
    <w:rsid w:val="00C16311"/>
    <w:rsid w:val="00C403C4"/>
    <w:rsid w:val="00C7261E"/>
    <w:rsid w:val="00D9631B"/>
    <w:rsid w:val="00E45AD5"/>
    <w:rsid w:val="00E96F9E"/>
    <w:rsid w:val="00F44371"/>
    <w:rsid w:val="00F661DC"/>
    <w:rsid w:val="00FA6FF2"/>
    <w:rsid w:val="00FC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16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6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64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84526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46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1</Pages>
  <Words>271</Words>
  <Characters>1548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</dc:creator>
  <cp:keywords/>
  <dc:description/>
  <cp:lastModifiedBy>1</cp:lastModifiedBy>
  <cp:revision>23</cp:revision>
  <cp:lastPrinted>2016-11-30T08:36:00Z</cp:lastPrinted>
  <dcterms:created xsi:type="dcterms:W3CDTF">2015-08-07T03:36:00Z</dcterms:created>
  <dcterms:modified xsi:type="dcterms:W3CDTF">2016-12-05T02:09:00Z</dcterms:modified>
</cp:coreProperties>
</file>