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38" w:rsidRPr="00BD5BD9" w:rsidRDefault="00714F38" w:rsidP="00BD5BD9">
      <w:pPr>
        <w:jc w:val="right"/>
      </w:pPr>
      <w:r w:rsidRPr="00BD5BD9">
        <w:t xml:space="preserve">                                                                                                Приложение № </w:t>
      </w:r>
      <w:r>
        <w:t>4</w:t>
      </w:r>
    </w:p>
    <w:p w:rsidR="00714F38" w:rsidRPr="00BD5BD9" w:rsidRDefault="00714F38" w:rsidP="00BD5BD9">
      <w:pPr>
        <w:jc w:val="right"/>
      </w:pPr>
      <w:r w:rsidRPr="00BD5BD9">
        <w:t xml:space="preserve">                                                                                                                </w:t>
      </w:r>
      <w:r>
        <w:t>к</w:t>
      </w:r>
      <w:r w:rsidRPr="00BD5BD9">
        <w:t xml:space="preserve"> решению</w:t>
      </w:r>
      <w:r>
        <w:t xml:space="preserve"> Думы </w:t>
      </w:r>
      <w:r w:rsidRPr="00BD5BD9">
        <w:t>Ницинского</w:t>
      </w:r>
    </w:p>
    <w:p w:rsidR="00714F38" w:rsidRPr="00BD5BD9" w:rsidRDefault="00714F38" w:rsidP="00BD5BD9">
      <w:pPr>
        <w:jc w:val="right"/>
      </w:pPr>
      <w:r w:rsidRPr="00BD5BD9">
        <w:t xml:space="preserve">                                                                                                    сельского поселения</w:t>
      </w:r>
    </w:p>
    <w:p w:rsidR="00714F38" w:rsidRDefault="00714F38" w:rsidP="00BD5BD9">
      <w:pPr>
        <w:jc w:val="right"/>
      </w:pPr>
      <w:r>
        <w:t>от 24.05.2018 г №  66</w:t>
      </w:r>
    </w:p>
    <w:p w:rsidR="00714F38" w:rsidRPr="00BD5BD9" w:rsidRDefault="00714F38" w:rsidP="00BD5BD9">
      <w:pPr>
        <w:jc w:val="right"/>
      </w:pPr>
      <w:r w:rsidRPr="00BD5BD9">
        <w:t xml:space="preserve">                                                                                                                                             </w:t>
      </w:r>
    </w:p>
    <w:p w:rsidR="00714F38" w:rsidRPr="007213EC" w:rsidRDefault="00714F38" w:rsidP="00BD5BD9">
      <w:pPr>
        <w:jc w:val="center"/>
        <w:rPr>
          <w:b/>
          <w:sz w:val="26"/>
          <w:szCs w:val="26"/>
        </w:rPr>
      </w:pPr>
      <w:r w:rsidRPr="007213EC">
        <w:rPr>
          <w:b/>
          <w:sz w:val="26"/>
          <w:szCs w:val="26"/>
        </w:rPr>
        <w:t>Свод источников внутреннего финансирования</w:t>
      </w:r>
    </w:p>
    <w:p w:rsidR="00714F38" w:rsidRDefault="00714F38" w:rsidP="00BD5BD9">
      <w:pPr>
        <w:jc w:val="center"/>
        <w:rPr>
          <w:b/>
          <w:sz w:val="26"/>
          <w:szCs w:val="26"/>
        </w:rPr>
      </w:pPr>
      <w:r w:rsidRPr="007213EC">
        <w:rPr>
          <w:b/>
          <w:sz w:val="26"/>
          <w:szCs w:val="26"/>
        </w:rPr>
        <w:t xml:space="preserve">дефицита бюджета Ницинского сельского поселения </w:t>
      </w:r>
      <w:r>
        <w:rPr>
          <w:b/>
          <w:sz w:val="26"/>
          <w:szCs w:val="26"/>
        </w:rPr>
        <w:t>за 1 квартал</w:t>
      </w:r>
      <w:r w:rsidRPr="007213EC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8</w:t>
      </w:r>
      <w:r w:rsidRPr="007213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года</w:t>
      </w:r>
      <w:bookmarkStart w:id="0" w:name="_GoBack"/>
      <w:bookmarkEnd w:id="0"/>
    </w:p>
    <w:p w:rsidR="00714F38" w:rsidRPr="007213EC" w:rsidRDefault="00714F38" w:rsidP="00BD5BD9">
      <w:pPr>
        <w:jc w:val="center"/>
        <w:rPr>
          <w:b/>
          <w:sz w:val="26"/>
          <w:szCs w:val="26"/>
        </w:rPr>
      </w:pPr>
    </w:p>
    <w:p w:rsidR="00714F38" w:rsidRPr="007213EC" w:rsidRDefault="00714F38" w:rsidP="00BD5BD9">
      <w:pPr>
        <w:jc w:val="center"/>
        <w:rPr>
          <w:b/>
          <w:sz w:val="26"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438"/>
        <w:gridCol w:w="3083"/>
        <w:gridCol w:w="1276"/>
        <w:gridCol w:w="1276"/>
        <w:gridCol w:w="1133"/>
      </w:tblGrid>
      <w:tr w:rsidR="00714F38" w:rsidRPr="00BD5BD9" w:rsidTr="00CF7D3F">
        <w:trPr>
          <w:trHeight w:val="18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>
            <w:pPr>
              <w:jc w:val="center"/>
              <w:rPr>
                <w:b/>
              </w:rPr>
            </w:pPr>
            <w:r w:rsidRPr="00BD5BD9">
              <w:rPr>
                <w:b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>
            <w:pPr>
              <w:jc w:val="center"/>
              <w:rPr>
                <w:b/>
              </w:rPr>
            </w:pPr>
          </w:p>
          <w:p w:rsidR="00714F38" w:rsidRPr="00BD5BD9" w:rsidRDefault="00714F38">
            <w:pPr>
              <w:jc w:val="center"/>
              <w:rPr>
                <w:b/>
              </w:rPr>
            </w:pPr>
            <w:r w:rsidRPr="00BD5BD9">
              <w:rPr>
                <w:b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 w:rsidP="00CF7D3F">
            <w:pPr>
              <w:jc w:val="center"/>
              <w:rPr>
                <w:b/>
              </w:rPr>
            </w:pPr>
            <w:r w:rsidRPr="00BD5BD9">
              <w:rPr>
                <w:b/>
              </w:rPr>
              <w:t>Сумма,</w:t>
            </w:r>
          </w:p>
          <w:p w:rsidR="00714F38" w:rsidRPr="00BD5BD9" w:rsidRDefault="00714F38" w:rsidP="00CF7D3F">
            <w:pPr>
              <w:jc w:val="center"/>
              <w:rPr>
                <w:b/>
              </w:rPr>
            </w:pPr>
            <w:r w:rsidRPr="00BD5BD9">
              <w:rPr>
                <w:b/>
              </w:rPr>
              <w:t>в тысячах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Default="00714F38" w:rsidP="00CF7D3F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Исполнено, </w:t>
            </w:r>
          </w:p>
          <w:p w:rsidR="00714F38" w:rsidRDefault="00714F38" w:rsidP="00CF7D3F">
            <w:pPr>
              <w:jc w:val="center"/>
              <w:rPr>
                <w:b/>
              </w:rPr>
            </w:pPr>
            <w:r>
              <w:rPr>
                <w:b/>
              </w:rPr>
              <w:t>в тыс. рублей</w:t>
            </w:r>
          </w:p>
          <w:p w:rsidR="00714F38" w:rsidRPr="00BD5BD9" w:rsidRDefault="00714F38" w:rsidP="00CF7D3F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F38" w:rsidRDefault="00714F38" w:rsidP="00CF7D3F">
            <w:pPr>
              <w:jc w:val="center"/>
              <w:rPr>
                <w:b/>
              </w:rPr>
            </w:pPr>
            <w:r>
              <w:rPr>
                <w:b/>
              </w:rPr>
              <w:t>Отклонения</w:t>
            </w:r>
          </w:p>
          <w:p w:rsidR="00714F38" w:rsidRPr="00BD5BD9" w:rsidRDefault="00714F38" w:rsidP="00CF7D3F">
            <w:pPr>
              <w:jc w:val="center"/>
              <w:rPr>
                <w:b/>
              </w:rPr>
            </w:pPr>
          </w:p>
        </w:tc>
      </w:tr>
      <w:tr w:rsidR="00714F38" w:rsidRPr="00BD5BD9" w:rsidTr="00CF7D3F">
        <w:trPr>
          <w:trHeight w:val="18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>
            <w:pPr>
              <w:jc w:val="both"/>
              <w:rPr>
                <w:b/>
              </w:rPr>
            </w:pPr>
            <w:r w:rsidRPr="00BD5BD9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>
            <w:pPr>
              <w:jc w:val="center"/>
              <w:rPr>
                <w:b/>
              </w:rPr>
            </w:pPr>
          </w:p>
          <w:p w:rsidR="00714F38" w:rsidRPr="00BD5BD9" w:rsidRDefault="00714F38">
            <w:pPr>
              <w:jc w:val="center"/>
              <w:rPr>
                <w:b/>
              </w:rPr>
            </w:pPr>
            <w:r w:rsidRPr="00BD5BD9">
              <w:rPr>
                <w:b/>
              </w:rPr>
              <w:t>920 01 02 00 00 00 0000 000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 w:rsidP="00CF7D3F">
            <w:pPr>
              <w:jc w:val="right"/>
            </w:pPr>
          </w:p>
          <w:p w:rsidR="00714F38" w:rsidRPr="00BD5BD9" w:rsidRDefault="00714F38" w:rsidP="00CF7D3F">
            <w:pPr>
              <w:ind w:firstLine="708"/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Default="00714F38" w:rsidP="00CF7D3F">
            <w:pPr>
              <w:jc w:val="right"/>
            </w:pPr>
          </w:p>
          <w:p w:rsidR="00714F38" w:rsidRPr="00BD5BD9" w:rsidRDefault="00714F38" w:rsidP="00CF7D3F">
            <w:pPr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F38" w:rsidRDefault="00714F38" w:rsidP="00CF7D3F">
            <w:pPr>
              <w:jc w:val="right"/>
            </w:pPr>
          </w:p>
          <w:p w:rsidR="00714F38" w:rsidRPr="00BD5BD9" w:rsidRDefault="00714F38" w:rsidP="00CF7D3F">
            <w:pPr>
              <w:jc w:val="right"/>
            </w:pPr>
            <w:r>
              <w:t>0</w:t>
            </w:r>
          </w:p>
        </w:tc>
      </w:tr>
      <w:tr w:rsidR="00714F38" w:rsidRPr="00BD5BD9" w:rsidTr="00CF7D3F">
        <w:trPr>
          <w:trHeight w:val="876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 w:rsidP="00FF5BF5">
            <w:pPr>
              <w:jc w:val="both"/>
            </w:pPr>
            <w:r w:rsidRPr="00BD5BD9">
              <w:t>Получение кредитов от кредитных организаций бюджет</w:t>
            </w:r>
            <w:r>
              <w:t>ами</w:t>
            </w:r>
            <w:r w:rsidRPr="00BD5BD9">
              <w:t xml:space="preserve">  поселени</w:t>
            </w:r>
            <w:r>
              <w:t>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>
            <w:pPr>
              <w:jc w:val="center"/>
            </w:pPr>
          </w:p>
          <w:p w:rsidR="00714F38" w:rsidRPr="00BD5BD9" w:rsidRDefault="00714F38" w:rsidP="009D7F16">
            <w:pPr>
              <w:jc w:val="center"/>
            </w:pPr>
            <w:r w:rsidRPr="00BD5BD9">
              <w:t>920 01 02 00 00 10 0000 71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 w:rsidP="00CF7D3F">
            <w:pPr>
              <w:jc w:val="right"/>
            </w:pPr>
          </w:p>
          <w:p w:rsidR="00714F38" w:rsidRPr="00BD5BD9" w:rsidRDefault="00714F38" w:rsidP="00CF7D3F">
            <w:pPr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Default="00714F38" w:rsidP="00CF7D3F">
            <w:pPr>
              <w:jc w:val="right"/>
            </w:pPr>
          </w:p>
          <w:p w:rsidR="00714F38" w:rsidRPr="00BD5BD9" w:rsidRDefault="00714F38" w:rsidP="00CF7D3F">
            <w:pPr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F38" w:rsidRDefault="00714F38" w:rsidP="00CF7D3F">
            <w:pPr>
              <w:jc w:val="right"/>
            </w:pPr>
          </w:p>
          <w:p w:rsidR="00714F38" w:rsidRPr="00BD5BD9" w:rsidRDefault="00714F38" w:rsidP="00CF7D3F">
            <w:pPr>
              <w:jc w:val="right"/>
            </w:pPr>
            <w:r>
              <w:t>0</w:t>
            </w:r>
          </w:p>
        </w:tc>
      </w:tr>
      <w:tr w:rsidR="00714F38" w:rsidRPr="00BD5BD9" w:rsidTr="00CF7D3F">
        <w:trPr>
          <w:trHeight w:val="18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 w:rsidP="00FF5BF5">
            <w:pPr>
              <w:jc w:val="both"/>
            </w:pPr>
            <w:r w:rsidRPr="00BD5BD9">
              <w:t>Погашение бюджет</w:t>
            </w:r>
            <w:r>
              <w:t>ами</w:t>
            </w:r>
            <w:r w:rsidRPr="00BD5BD9">
              <w:t xml:space="preserve">  поселени</w:t>
            </w:r>
            <w:r>
              <w:t>й кредитов от</w:t>
            </w:r>
            <w:r w:rsidRPr="00BD5BD9">
              <w:t xml:space="preserve"> </w:t>
            </w:r>
            <w:r>
              <w:t xml:space="preserve">кредитных организаций </w:t>
            </w:r>
            <w:r w:rsidRPr="00BD5BD9">
              <w:t>в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>
            <w:pPr>
              <w:jc w:val="center"/>
            </w:pPr>
          </w:p>
          <w:p w:rsidR="00714F38" w:rsidRPr="00BD5BD9" w:rsidRDefault="00714F38" w:rsidP="009D7F16">
            <w:pPr>
              <w:jc w:val="center"/>
            </w:pPr>
            <w:r w:rsidRPr="00BD5BD9">
              <w:t>920 01 02 00 00 10 0000 810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 w:rsidP="00CF7D3F">
            <w:pPr>
              <w:jc w:val="right"/>
            </w:pPr>
          </w:p>
          <w:p w:rsidR="00714F38" w:rsidRPr="00BD5BD9" w:rsidRDefault="00714F38" w:rsidP="00CF7D3F">
            <w:pPr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Default="00714F38" w:rsidP="00CF7D3F">
            <w:pPr>
              <w:jc w:val="right"/>
            </w:pPr>
          </w:p>
          <w:p w:rsidR="00714F38" w:rsidRPr="00BD5BD9" w:rsidRDefault="00714F38" w:rsidP="00CF7D3F">
            <w:pPr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F38" w:rsidRDefault="00714F38" w:rsidP="00CF7D3F">
            <w:pPr>
              <w:jc w:val="right"/>
            </w:pPr>
          </w:p>
          <w:p w:rsidR="00714F38" w:rsidRPr="00BD5BD9" w:rsidRDefault="00714F38" w:rsidP="00CF7D3F">
            <w:pPr>
              <w:jc w:val="right"/>
            </w:pPr>
            <w:r>
              <w:t>0</w:t>
            </w:r>
          </w:p>
        </w:tc>
      </w:tr>
      <w:tr w:rsidR="00714F38" w:rsidRPr="00BD5BD9" w:rsidTr="00CF7D3F">
        <w:trPr>
          <w:trHeight w:val="18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>
            <w:pPr>
              <w:jc w:val="both"/>
              <w:rPr>
                <w:b/>
              </w:rPr>
            </w:pPr>
            <w:r w:rsidRPr="00BD5BD9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>
            <w:pPr>
              <w:jc w:val="center"/>
              <w:rPr>
                <w:b/>
              </w:rPr>
            </w:pPr>
          </w:p>
          <w:p w:rsidR="00714F38" w:rsidRPr="00BD5BD9" w:rsidRDefault="00714F38">
            <w:pPr>
              <w:jc w:val="center"/>
              <w:rPr>
                <w:b/>
              </w:rPr>
            </w:pPr>
          </w:p>
          <w:p w:rsidR="00714F38" w:rsidRPr="00BD5BD9" w:rsidRDefault="00714F38" w:rsidP="009D7F16">
            <w:pPr>
              <w:jc w:val="center"/>
              <w:rPr>
                <w:b/>
              </w:rPr>
            </w:pPr>
            <w:r w:rsidRPr="00BD5BD9">
              <w:rPr>
                <w:b/>
              </w:rPr>
              <w:t>920 01 03 01 00 00 0000 000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 w:rsidP="00CF7D3F">
            <w:pPr>
              <w:jc w:val="right"/>
            </w:pPr>
          </w:p>
          <w:p w:rsidR="00714F38" w:rsidRPr="00BD5BD9" w:rsidRDefault="00714F38" w:rsidP="00CF7D3F">
            <w:pPr>
              <w:jc w:val="right"/>
            </w:pPr>
          </w:p>
          <w:p w:rsidR="00714F38" w:rsidRPr="00BD5BD9" w:rsidRDefault="00714F38" w:rsidP="00CF7D3F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Default="00714F38" w:rsidP="00CF7D3F">
            <w:pPr>
              <w:jc w:val="right"/>
            </w:pPr>
          </w:p>
          <w:p w:rsidR="00714F38" w:rsidRDefault="00714F38" w:rsidP="00CF7D3F">
            <w:pPr>
              <w:jc w:val="right"/>
            </w:pPr>
          </w:p>
          <w:p w:rsidR="00714F38" w:rsidRPr="00BD5BD9" w:rsidRDefault="00714F38" w:rsidP="00CF7D3F">
            <w:pPr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F38" w:rsidRDefault="00714F38" w:rsidP="00CF7D3F">
            <w:pPr>
              <w:jc w:val="right"/>
            </w:pPr>
          </w:p>
          <w:p w:rsidR="00714F38" w:rsidRDefault="00714F38" w:rsidP="00CF7D3F">
            <w:pPr>
              <w:jc w:val="right"/>
            </w:pPr>
          </w:p>
          <w:p w:rsidR="00714F38" w:rsidRPr="00BD5BD9" w:rsidRDefault="00714F38" w:rsidP="00CF7D3F">
            <w:pPr>
              <w:jc w:val="right"/>
            </w:pPr>
            <w:r>
              <w:t>0</w:t>
            </w:r>
          </w:p>
        </w:tc>
      </w:tr>
      <w:tr w:rsidR="00714F38" w:rsidRPr="00BD5BD9" w:rsidTr="00CF7D3F">
        <w:trPr>
          <w:trHeight w:val="18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 w:rsidP="00FF5BF5">
            <w:pPr>
              <w:jc w:val="both"/>
            </w:pPr>
            <w:r w:rsidRPr="00BD5BD9">
              <w:t>Получение кредитов от других бюджетов бюджетной системы Российской Федерации бюджет</w:t>
            </w:r>
            <w:r>
              <w:t>ами поселений</w:t>
            </w:r>
            <w:r w:rsidRPr="00BD5BD9">
              <w:t xml:space="preserve"> в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>
            <w:pPr>
              <w:jc w:val="center"/>
            </w:pPr>
          </w:p>
          <w:p w:rsidR="00714F38" w:rsidRPr="00BD5BD9" w:rsidRDefault="00714F38">
            <w:pPr>
              <w:jc w:val="center"/>
            </w:pPr>
          </w:p>
          <w:p w:rsidR="00714F38" w:rsidRPr="00BD5BD9" w:rsidRDefault="00714F38" w:rsidP="009D7F16">
            <w:pPr>
              <w:jc w:val="center"/>
            </w:pPr>
            <w:r w:rsidRPr="00BD5BD9">
              <w:t>920 01 03 01 00 10 0000 710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 w:rsidP="00CF7D3F">
            <w:pPr>
              <w:jc w:val="right"/>
            </w:pPr>
          </w:p>
          <w:p w:rsidR="00714F38" w:rsidRPr="00BD5BD9" w:rsidRDefault="00714F38" w:rsidP="00CF7D3F">
            <w:pPr>
              <w:jc w:val="right"/>
            </w:pPr>
          </w:p>
          <w:p w:rsidR="00714F38" w:rsidRPr="00BD5BD9" w:rsidRDefault="00714F38" w:rsidP="00CF7D3F">
            <w:pPr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Default="00714F38" w:rsidP="00CF7D3F">
            <w:pPr>
              <w:jc w:val="right"/>
            </w:pPr>
          </w:p>
          <w:p w:rsidR="00714F38" w:rsidRDefault="00714F38" w:rsidP="00CF7D3F">
            <w:pPr>
              <w:jc w:val="right"/>
            </w:pPr>
          </w:p>
          <w:p w:rsidR="00714F38" w:rsidRPr="00BD5BD9" w:rsidRDefault="00714F38" w:rsidP="00CF7D3F">
            <w:pPr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F38" w:rsidRDefault="00714F38" w:rsidP="00CF7D3F">
            <w:pPr>
              <w:jc w:val="right"/>
            </w:pPr>
          </w:p>
          <w:p w:rsidR="00714F38" w:rsidRDefault="00714F38" w:rsidP="00CF7D3F">
            <w:pPr>
              <w:jc w:val="right"/>
            </w:pPr>
          </w:p>
          <w:p w:rsidR="00714F38" w:rsidRPr="00BD5BD9" w:rsidRDefault="00714F38" w:rsidP="00CF7D3F">
            <w:pPr>
              <w:jc w:val="right"/>
            </w:pPr>
            <w:r>
              <w:t>0</w:t>
            </w:r>
          </w:p>
        </w:tc>
      </w:tr>
      <w:tr w:rsidR="00714F38" w:rsidRPr="00BD5BD9" w:rsidTr="00CF7D3F">
        <w:trPr>
          <w:trHeight w:val="18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 w:rsidP="00FF5BF5">
            <w:pPr>
              <w:jc w:val="both"/>
            </w:pPr>
            <w:r w:rsidRPr="00BD5BD9">
              <w:t>Погашение бюджет</w:t>
            </w:r>
            <w:r>
              <w:t>ами</w:t>
            </w:r>
            <w:r w:rsidRPr="00BD5BD9">
              <w:t xml:space="preserve">   поселени</w:t>
            </w:r>
            <w:r>
              <w:t>й</w:t>
            </w:r>
            <w:r w:rsidRPr="00BD5BD9"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>
            <w:pPr>
              <w:jc w:val="center"/>
            </w:pPr>
          </w:p>
          <w:p w:rsidR="00714F38" w:rsidRPr="00BD5BD9" w:rsidRDefault="00714F38">
            <w:pPr>
              <w:jc w:val="center"/>
            </w:pPr>
          </w:p>
          <w:p w:rsidR="00714F38" w:rsidRPr="00BD5BD9" w:rsidRDefault="00714F38" w:rsidP="009D7F16">
            <w:pPr>
              <w:jc w:val="center"/>
            </w:pPr>
            <w:r w:rsidRPr="00BD5BD9">
              <w:t>920 01 03 01 00 10 0000 810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 w:rsidP="00CF7D3F">
            <w:pPr>
              <w:jc w:val="right"/>
            </w:pPr>
          </w:p>
          <w:p w:rsidR="00714F38" w:rsidRPr="00BD5BD9" w:rsidRDefault="00714F38" w:rsidP="00CF7D3F">
            <w:pPr>
              <w:jc w:val="right"/>
            </w:pPr>
          </w:p>
          <w:p w:rsidR="00714F38" w:rsidRPr="00BD5BD9" w:rsidRDefault="00714F38" w:rsidP="00CF7D3F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Default="00714F38" w:rsidP="00CF7D3F">
            <w:pPr>
              <w:jc w:val="right"/>
            </w:pPr>
          </w:p>
          <w:p w:rsidR="00714F38" w:rsidRDefault="00714F38" w:rsidP="00CF7D3F">
            <w:pPr>
              <w:jc w:val="right"/>
            </w:pPr>
          </w:p>
          <w:p w:rsidR="00714F38" w:rsidRPr="00BD5BD9" w:rsidRDefault="00714F38" w:rsidP="00CF7D3F">
            <w:pPr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F38" w:rsidRDefault="00714F38" w:rsidP="00CF7D3F">
            <w:pPr>
              <w:jc w:val="right"/>
            </w:pPr>
          </w:p>
          <w:p w:rsidR="00714F38" w:rsidRDefault="00714F38" w:rsidP="00CF7D3F">
            <w:pPr>
              <w:jc w:val="right"/>
            </w:pPr>
          </w:p>
          <w:p w:rsidR="00714F38" w:rsidRPr="00BD5BD9" w:rsidRDefault="00714F38" w:rsidP="00CF7D3F">
            <w:pPr>
              <w:jc w:val="right"/>
            </w:pPr>
            <w:r>
              <w:t>0</w:t>
            </w:r>
          </w:p>
        </w:tc>
      </w:tr>
      <w:tr w:rsidR="00714F38" w:rsidRPr="00BD5BD9" w:rsidTr="00CF7D3F">
        <w:trPr>
          <w:trHeight w:val="18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 w:rsidP="00BD5BD9">
            <w:pPr>
              <w:jc w:val="both"/>
              <w:rPr>
                <w:b/>
              </w:rPr>
            </w:pPr>
            <w:r w:rsidRPr="00BD5BD9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 w:rsidP="00BD5BD9">
            <w:pPr>
              <w:jc w:val="center"/>
              <w:rPr>
                <w:b/>
              </w:rPr>
            </w:pPr>
          </w:p>
          <w:p w:rsidR="00714F38" w:rsidRPr="00BD5BD9" w:rsidRDefault="00714F38" w:rsidP="00BD5BD9">
            <w:pPr>
              <w:jc w:val="center"/>
              <w:rPr>
                <w:b/>
              </w:rPr>
            </w:pPr>
            <w:r w:rsidRPr="00BD5BD9">
              <w:rPr>
                <w:b/>
              </w:rPr>
              <w:t>920 01 05 00 00 00 0000 000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Default="00714F38" w:rsidP="00CF7D3F">
            <w:pPr>
              <w:tabs>
                <w:tab w:val="center" w:pos="972"/>
              </w:tabs>
              <w:jc w:val="right"/>
            </w:pPr>
          </w:p>
          <w:p w:rsidR="00714F38" w:rsidRPr="00BD5BD9" w:rsidRDefault="00714F38" w:rsidP="00CF7D3F">
            <w:pPr>
              <w:tabs>
                <w:tab w:val="center" w:pos="972"/>
              </w:tabs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Default="00714F38" w:rsidP="00CF7D3F">
            <w:pPr>
              <w:tabs>
                <w:tab w:val="center" w:pos="972"/>
              </w:tabs>
              <w:jc w:val="right"/>
            </w:pPr>
          </w:p>
          <w:p w:rsidR="00714F38" w:rsidRDefault="00714F38" w:rsidP="00D93500">
            <w:pPr>
              <w:tabs>
                <w:tab w:val="center" w:pos="972"/>
              </w:tabs>
              <w:jc w:val="right"/>
            </w:pPr>
            <w:r>
              <w:t>-1360,4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F38" w:rsidRDefault="00714F38" w:rsidP="00CF7D3F">
            <w:pPr>
              <w:tabs>
                <w:tab w:val="center" w:pos="972"/>
              </w:tabs>
              <w:jc w:val="right"/>
            </w:pPr>
          </w:p>
          <w:p w:rsidR="00714F38" w:rsidRDefault="00714F38" w:rsidP="00CF7D3F">
            <w:pPr>
              <w:tabs>
                <w:tab w:val="center" w:pos="972"/>
              </w:tabs>
              <w:jc w:val="right"/>
            </w:pPr>
            <w:r>
              <w:t>-1360,4</w:t>
            </w:r>
          </w:p>
          <w:p w:rsidR="00714F38" w:rsidRDefault="00714F38" w:rsidP="00CF7D3F">
            <w:pPr>
              <w:tabs>
                <w:tab w:val="center" w:pos="972"/>
              </w:tabs>
              <w:jc w:val="right"/>
            </w:pPr>
          </w:p>
        </w:tc>
      </w:tr>
      <w:tr w:rsidR="00714F38" w:rsidRPr="00BD5BD9" w:rsidTr="00CF7D3F">
        <w:trPr>
          <w:trHeight w:val="18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 w:rsidP="00FF5BF5">
            <w:pPr>
              <w:jc w:val="both"/>
            </w:pPr>
            <w:r w:rsidRPr="00BD5BD9">
              <w:t>Увеличение прочих остатков денежных средств бюджет</w:t>
            </w:r>
            <w:r>
              <w:t>ов</w:t>
            </w:r>
            <w:r w:rsidRPr="00BD5BD9">
              <w:t xml:space="preserve">    поселени</w:t>
            </w:r>
            <w:r>
              <w:t>й</w:t>
            </w:r>
            <w:r w:rsidRPr="00BD5BD9">
              <w:t xml:space="preserve">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>
            <w:pPr>
              <w:jc w:val="center"/>
            </w:pPr>
          </w:p>
          <w:p w:rsidR="00714F38" w:rsidRPr="00BD5BD9" w:rsidRDefault="00714F38" w:rsidP="00115173">
            <w:pPr>
              <w:jc w:val="center"/>
            </w:pPr>
            <w:r w:rsidRPr="00BD5BD9">
              <w:t>920 01 05 02 01 10 0000 510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 w:rsidP="00CF7D3F">
            <w:pPr>
              <w:jc w:val="right"/>
            </w:pPr>
          </w:p>
          <w:p w:rsidR="00714F38" w:rsidRPr="00BD5BD9" w:rsidRDefault="00714F38" w:rsidP="00D93500">
            <w:pPr>
              <w:jc w:val="right"/>
            </w:pPr>
            <w:r w:rsidRPr="00BD5BD9">
              <w:t>-</w:t>
            </w:r>
            <w:r>
              <w:t>26997,8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Default="00714F38" w:rsidP="00CF7D3F">
            <w:pPr>
              <w:jc w:val="right"/>
            </w:pPr>
          </w:p>
          <w:p w:rsidR="00714F38" w:rsidRDefault="00714F38" w:rsidP="00CF7D3F">
            <w:pPr>
              <w:jc w:val="right"/>
            </w:pPr>
            <w:r>
              <w:t>-5117,4</w:t>
            </w:r>
          </w:p>
          <w:p w:rsidR="00714F38" w:rsidRPr="00BD5BD9" w:rsidRDefault="00714F38" w:rsidP="00CF7D3F">
            <w:pPr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F38" w:rsidRDefault="00714F38" w:rsidP="00CF7D3F">
            <w:pPr>
              <w:jc w:val="right"/>
            </w:pPr>
          </w:p>
          <w:p w:rsidR="00714F38" w:rsidRPr="00BD5BD9" w:rsidRDefault="00714F38" w:rsidP="00D93500">
            <w:pPr>
              <w:jc w:val="right"/>
            </w:pPr>
            <w:r>
              <w:t>21880,4</w:t>
            </w:r>
          </w:p>
        </w:tc>
      </w:tr>
      <w:tr w:rsidR="00714F38" w:rsidRPr="00BD5BD9" w:rsidTr="00CF7D3F">
        <w:trPr>
          <w:trHeight w:val="18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 w:rsidP="00FF5BF5">
            <w:pPr>
              <w:jc w:val="both"/>
            </w:pPr>
            <w:r w:rsidRPr="00BD5BD9">
              <w:t>Уменьшение прочих остатков денежных средств бюджет</w:t>
            </w:r>
            <w:r>
              <w:t>ов</w:t>
            </w:r>
            <w:r w:rsidRPr="00BD5BD9">
              <w:t xml:space="preserve">  поселени</w:t>
            </w:r>
            <w:r>
              <w:t>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>
            <w:pPr>
              <w:jc w:val="center"/>
            </w:pPr>
          </w:p>
          <w:p w:rsidR="00714F38" w:rsidRPr="00BD5BD9" w:rsidRDefault="00714F38" w:rsidP="00115173">
            <w:pPr>
              <w:jc w:val="center"/>
            </w:pPr>
            <w:r w:rsidRPr="00BD5BD9">
              <w:t>920 01 05 02 01 10 0000 610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 w:rsidP="00CF7D3F">
            <w:pPr>
              <w:jc w:val="right"/>
            </w:pPr>
          </w:p>
          <w:p w:rsidR="00714F38" w:rsidRPr="00BD5BD9" w:rsidRDefault="00714F38" w:rsidP="007A0FC2">
            <w:pPr>
              <w:jc w:val="right"/>
            </w:pPr>
            <w:r>
              <w:t>26997,8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Default="00714F38" w:rsidP="00CF7D3F">
            <w:pPr>
              <w:jc w:val="right"/>
            </w:pPr>
          </w:p>
          <w:p w:rsidR="00714F38" w:rsidRPr="00BD5BD9" w:rsidRDefault="00714F38" w:rsidP="00CF7D3F">
            <w:pPr>
              <w:jc w:val="right"/>
            </w:pPr>
            <w:r>
              <w:t>3757,0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F38" w:rsidRDefault="00714F38" w:rsidP="00CF7D3F">
            <w:pPr>
              <w:jc w:val="right"/>
            </w:pPr>
          </w:p>
          <w:p w:rsidR="00714F38" w:rsidRDefault="00714F38" w:rsidP="00CF7D3F">
            <w:pPr>
              <w:jc w:val="right"/>
            </w:pPr>
            <w:r>
              <w:t>-23240,8</w:t>
            </w:r>
          </w:p>
          <w:p w:rsidR="00714F38" w:rsidRPr="00BD5BD9" w:rsidRDefault="00714F38" w:rsidP="00CF7D3F">
            <w:pPr>
              <w:jc w:val="right"/>
            </w:pPr>
          </w:p>
        </w:tc>
      </w:tr>
      <w:tr w:rsidR="00714F38" w:rsidRPr="00BD5BD9" w:rsidTr="00CF7D3F">
        <w:trPr>
          <w:trHeight w:val="18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>
            <w:pPr>
              <w:jc w:val="both"/>
              <w:rPr>
                <w:b/>
              </w:rPr>
            </w:pPr>
            <w:r w:rsidRPr="00BD5BD9">
              <w:rPr>
                <w:b/>
              </w:rPr>
              <w:t>Иные источники внутреннего финансирования дефицита бюджетов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>
            <w:pPr>
              <w:jc w:val="center"/>
              <w:rPr>
                <w:b/>
              </w:rPr>
            </w:pPr>
          </w:p>
          <w:p w:rsidR="00714F38" w:rsidRPr="00BD5BD9" w:rsidRDefault="00714F38" w:rsidP="00115173">
            <w:pPr>
              <w:jc w:val="center"/>
              <w:rPr>
                <w:b/>
              </w:rPr>
            </w:pPr>
            <w:r w:rsidRPr="00BD5BD9">
              <w:rPr>
                <w:b/>
              </w:rPr>
              <w:t>920 01 06 00 00 00 0000 000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 w:rsidP="00CF7D3F">
            <w:pPr>
              <w:jc w:val="right"/>
            </w:pPr>
          </w:p>
          <w:p w:rsidR="00714F38" w:rsidRPr="00BD5BD9" w:rsidRDefault="00714F38" w:rsidP="00CF7D3F">
            <w:pPr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Default="00714F38" w:rsidP="00CF7D3F">
            <w:pPr>
              <w:jc w:val="right"/>
            </w:pPr>
          </w:p>
          <w:p w:rsidR="00714F38" w:rsidRPr="00BD5BD9" w:rsidRDefault="00714F38" w:rsidP="00CF7D3F">
            <w:pPr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F38" w:rsidRDefault="00714F38" w:rsidP="00CF7D3F">
            <w:pPr>
              <w:jc w:val="right"/>
            </w:pPr>
          </w:p>
          <w:p w:rsidR="00714F38" w:rsidRPr="00BD5BD9" w:rsidRDefault="00714F38" w:rsidP="00CF7D3F">
            <w:pPr>
              <w:jc w:val="right"/>
            </w:pPr>
            <w:r>
              <w:t>0</w:t>
            </w:r>
          </w:p>
        </w:tc>
      </w:tr>
      <w:tr w:rsidR="00714F38" w:rsidRPr="00BD5BD9" w:rsidTr="00CF7D3F">
        <w:trPr>
          <w:trHeight w:val="18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>
            <w:pPr>
              <w:jc w:val="both"/>
              <w:rPr>
                <w:b/>
              </w:rPr>
            </w:pPr>
            <w:r w:rsidRPr="00BD5BD9">
              <w:rPr>
                <w:b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>
            <w:pPr>
              <w:jc w:val="center"/>
              <w:rPr>
                <w:b/>
              </w:rPr>
            </w:pPr>
          </w:p>
          <w:p w:rsidR="00714F38" w:rsidRPr="00BD5BD9" w:rsidRDefault="00714F38">
            <w:pPr>
              <w:jc w:val="center"/>
              <w:rPr>
                <w:b/>
              </w:rPr>
            </w:pPr>
            <w:r w:rsidRPr="00BD5BD9">
              <w:rPr>
                <w:b/>
              </w:rPr>
              <w:t>920 01 06 04 00 00 0000 000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 w:rsidP="00CF7D3F">
            <w:pPr>
              <w:jc w:val="right"/>
            </w:pPr>
          </w:p>
          <w:p w:rsidR="00714F38" w:rsidRPr="00BD5BD9" w:rsidRDefault="00714F38" w:rsidP="00D93500">
            <w:pPr>
              <w:jc w:val="right"/>
            </w:pPr>
            <w:r>
              <w:t>- 1100,</w:t>
            </w: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Default="00714F38" w:rsidP="00CF7D3F">
            <w:pPr>
              <w:jc w:val="right"/>
            </w:pPr>
          </w:p>
          <w:p w:rsidR="00714F38" w:rsidRPr="00BD5BD9" w:rsidRDefault="00714F38" w:rsidP="00CF7D3F">
            <w:pPr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F38" w:rsidRDefault="00714F38" w:rsidP="00CF7D3F">
            <w:pPr>
              <w:jc w:val="right"/>
            </w:pPr>
          </w:p>
          <w:p w:rsidR="00714F38" w:rsidRPr="00BD5BD9" w:rsidRDefault="00714F38" w:rsidP="00CF7D3F">
            <w:pPr>
              <w:jc w:val="right"/>
            </w:pPr>
            <w:r>
              <w:t>1100,0</w:t>
            </w:r>
          </w:p>
        </w:tc>
      </w:tr>
      <w:tr w:rsidR="00714F38" w:rsidRPr="00BD5BD9" w:rsidTr="00CF7D3F">
        <w:trPr>
          <w:trHeight w:val="18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 w:rsidP="00FF5BF5">
            <w:pPr>
              <w:jc w:val="both"/>
            </w:pPr>
            <w:r w:rsidRPr="00BD5BD9">
              <w:t>Исполнение</w:t>
            </w:r>
            <w:r>
              <w:t xml:space="preserve"> муниципальных</w:t>
            </w:r>
            <w:r w:rsidRPr="00BD5BD9">
              <w:t xml:space="preserve"> гарантий поселени</w:t>
            </w:r>
            <w:r>
              <w:t>й</w:t>
            </w:r>
            <w:r w:rsidRPr="00BD5BD9"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>
            <w:pPr>
              <w:jc w:val="center"/>
            </w:pPr>
          </w:p>
          <w:p w:rsidR="00714F38" w:rsidRPr="00BD5BD9" w:rsidRDefault="00714F38">
            <w:pPr>
              <w:jc w:val="center"/>
            </w:pPr>
          </w:p>
          <w:p w:rsidR="00714F38" w:rsidRPr="00BD5BD9" w:rsidRDefault="00714F38">
            <w:pPr>
              <w:jc w:val="center"/>
            </w:pPr>
          </w:p>
          <w:p w:rsidR="00714F38" w:rsidRPr="00BD5BD9" w:rsidRDefault="00714F38">
            <w:pPr>
              <w:jc w:val="center"/>
            </w:pPr>
          </w:p>
          <w:p w:rsidR="00714F38" w:rsidRPr="00BD5BD9" w:rsidRDefault="00714F38">
            <w:pPr>
              <w:jc w:val="center"/>
            </w:pPr>
          </w:p>
          <w:p w:rsidR="00714F38" w:rsidRPr="00BD5BD9" w:rsidRDefault="00714F38" w:rsidP="009D7F16">
            <w:pPr>
              <w:jc w:val="center"/>
            </w:pPr>
            <w:r w:rsidRPr="00BD5BD9">
              <w:t>920 01 06 04 01 10 0000 810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 w:rsidP="00CF7D3F">
            <w:pPr>
              <w:jc w:val="right"/>
            </w:pPr>
          </w:p>
          <w:p w:rsidR="00714F38" w:rsidRPr="00BD5BD9" w:rsidRDefault="00714F38" w:rsidP="00CF7D3F">
            <w:pPr>
              <w:jc w:val="right"/>
            </w:pPr>
          </w:p>
          <w:p w:rsidR="00714F38" w:rsidRPr="00BD5BD9" w:rsidRDefault="00714F38" w:rsidP="00CF7D3F">
            <w:pPr>
              <w:jc w:val="right"/>
            </w:pPr>
          </w:p>
          <w:p w:rsidR="00714F38" w:rsidRPr="00BD5BD9" w:rsidRDefault="00714F38" w:rsidP="00CF7D3F">
            <w:pPr>
              <w:jc w:val="right"/>
            </w:pPr>
          </w:p>
          <w:p w:rsidR="00714F38" w:rsidRPr="00BD5BD9" w:rsidRDefault="00714F38" w:rsidP="00CF7D3F">
            <w:pPr>
              <w:jc w:val="right"/>
            </w:pPr>
          </w:p>
          <w:p w:rsidR="00714F38" w:rsidRPr="00BD5BD9" w:rsidRDefault="00714F38" w:rsidP="00D93500">
            <w:pPr>
              <w:jc w:val="right"/>
            </w:pPr>
            <w:r>
              <w:t>- 1100,0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Default="00714F38" w:rsidP="00CF7D3F">
            <w:pPr>
              <w:jc w:val="right"/>
            </w:pPr>
          </w:p>
          <w:p w:rsidR="00714F38" w:rsidRDefault="00714F38" w:rsidP="00CF7D3F">
            <w:pPr>
              <w:jc w:val="right"/>
            </w:pPr>
          </w:p>
          <w:p w:rsidR="00714F38" w:rsidRDefault="00714F38" w:rsidP="00CF7D3F">
            <w:pPr>
              <w:jc w:val="right"/>
            </w:pPr>
          </w:p>
          <w:p w:rsidR="00714F38" w:rsidRDefault="00714F38" w:rsidP="00CF7D3F">
            <w:pPr>
              <w:jc w:val="right"/>
            </w:pPr>
          </w:p>
          <w:p w:rsidR="00714F38" w:rsidRDefault="00714F38" w:rsidP="00CF7D3F">
            <w:pPr>
              <w:jc w:val="right"/>
            </w:pPr>
          </w:p>
          <w:p w:rsidR="00714F38" w:rsidRPr="00BD5BD9" w:rsidRDefault="00714F38" w:rsidP="00CF7D3F">
            <w:pPr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F38" w:rsidRDefault="00714F38" w:rsidP="00CF7D3F">
            <w:pPr>
              <w:jc w:val="right"/>
            </w:pPr>
          </w:p>
          <w:p w:rsidR="00714F38" w:rsidRDefault="00714F38" w:rsidP="00CF7D3F">
            <w:pPr>
              <w:jc w:val="right"/>
            </w:pPr>
          </w:p>
          <w:p w:rsidR="00714F38" w:rsidRDefault="00714F38" w:rsidP="00CF7D3F">
            <w:pPr>
              <w:jc w:val="right"/>
            </w:pPr>
          </w:p>
          <w:p w:rsidR="00714F38" w:rsidRDefault="00714F38" w:rsidP="00CF7D3F">
            <w:pPr>
              <w:jc w:val="right"/>
            </w:pPr>
          </w:p>
          <w:p w:rsidR="00714F38" w:rsidRDefault="00714F38" w:rsidP="00CF7D3F">
            <w:pPr>
              <w:jc w:val="right"/>
            </w:pPr>
          </w:p>
          <w:p w:rsidR="00714F38" w:rsidRPr="00BD5BD9" w:rsidRDefault="00714F38" w:rsidP="00CF7D3F">
            <w:pPr>
              <w:jc w:val="right"/>
            </w:pPr>
            <w:r>
              <w:t>1100,0</w:t>
            </w:r>
          </w:p>
        </w:tc>
      </w:tr>
      <w:tr w:rsidR="00714F38" w:rsidRPr="00BD5BD9" w:rsidTr="00CF7D3F">
        <w:trPr>
          <w:trHeight w:val="18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>
            <w:pPr>
              <w:jc w:val="both"/>
              <w:rPr>
                <w:b/>
              </w:rPr>
            </w:pPr>
            <w:r w:rsidRPr="00BD5BD9"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>
            <w:pPr>
              <w:jc w:val="center"/>
              <w:rPr>
                <w:b/>
              </w:rPr>
            </w:pPr>
          </w:p>
          <w:p w:rsidR="00714F38" w:rsidRPr="00BD5BD9" w:rsidRDefault="00714F38" w:rsidP="009D7F16">
            <w:pPr>
              <w:jc w:val="center"/>
              <w:rPr>
                <w:b/>
              </w:rPr>
            </w:pPr>
            <w:r w:rsidRPr="00BD5BD9">
              <w:rPr>
                <w:b/>
              </w:rPr>
              <w:t>920 01 06 05 00 00 0000 000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 w:rsidP="00CF7D3F">
            <w:pPr>
              <w:jc w:val="right"/>
            </w:pPr>
          </w:p>
          <w:p w:rsidR="00714F38" w:rsidRPr="00BD5BD9" w:rsidRDefault="00714F38" w:rsidP="00CF7D3F">
            <w:pPr>
              <w:jc w:val="right"/>
            </w:pPr>
            <w:r>
              <w:t>1100,</w:t>
            </w: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Default="00714F38" w:rsidP="00CF7D3F">
            <w:pPr>
              <w:jc w:val="right"/>
            </w:pPr>
          </w:p>
          <w:p w:rsidR="00714F38" w:rsidRPr="00BD5BD9" w:rsidRDefault="00714F38" w:rsidP="00CF7D3F">
            <w:pPr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F38" w:rsidRDefault="00714F38" w:rsidP="00CF7D3F">
            <w:pPr>
              <w:jc w:val="right"/>
            </w:pPr>
          </w:p>
          <w:p w:rsidR="00714F38" w:rsidRPr="00BD5BD9" w:rsidRDefault="00714F38" w:rsidP="00D93500">
            <w:pPr>
              <w:jc w:val="right"/>
            </w:pPr>
            <w:r>
              <w:t>-1100,0</w:t>
            </w:r>
          </w:p>
        </w:tc>
      </w:tr>
      <w:tr w:rsidR="00714F38" w:rsidRPr="00BD5BD9" w:rsidTr="00CF7D3F">
        <w:trPr>
          <w:trHeight w:val="18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>
            <w:pPr>
              <w:jc w:val="both"/>
            </w:pPr>
            <w:r w:rsidRPr="00BD5BD9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>
            <w:pPr>
              <w:jc w:val="center"/>
            </w:pPr>
          </w:p>
          <w:p w:rsidR="00714F38" w:rsidRPr="00BD5BD9" w:rsidRDefault="00714F38" w:rsidP="009D7F16">
            <w:pPr>
              <w:jc w:val="center"/>
            </w:pPr>
            <w:r w:rsidRPr="00BD5BD9">
              <w:t>920 01 06 05 00 00 0000 600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 w:rsidP="00CF7D3F">
            <w:pPr>
              <w:jc w:val="right"/>
            </w:pPr>
          </w:p>
          <w:p w:rsidR="00714F38" w:rsidRPr="00BD5BD9" w:rsidRDefault="00714F38" w:rsidP="00CF7D3F">
            <w:pPr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Default="00714F38" w:rsidP="00CF7D3F">
            <w:pPr>
              <w:jc w:val="right"/>
            </w:pPr>
          </w:p>
          <w:p w:rsidR="00714F38" w:rsidRPr="00BD5BD9" w:rsidRDefault="00714F38" w:rsidP="00CF7D3F">
            <w:pPr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F38" w:rsidRDefault="00714F38" w:rsidP="00CF7D3F">
            <w:pPr>
              <w:jc w:val="right"/>
            </w:pPr>
          </w:p>
          <w:p w:rsidR="00714F38" w:rsidRPr="00BD5BD9" w:rsidRDefault="00714F38" w:rsidP="00CF7D3F">
            <w:pPr>
              <w:jc w:val="right"/>
            </w:pPr>
            <w:r>
              <w:t>0</w:t>
            </w:r>
          </w:p>
        </w:tc>
      </w:tr>
      <w:tr w:rsidR="00714F38" w:rsidRPr="00BD5BD9" w:rsidTr="00CF7D3F">
        <w:trPr>
          <w:trHeight w:val="18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 w:rsidP="00FF5BF5">
            <w:pPr>
              <w:jc w:val="both"/>
            </w:pPr>
            <w:r w:rsidRPr="00BD5BD9">
              <w:t>Возврат бюджетных кредитов, предоставленных юридическим лицам из бюджет</w:t>
            </w:r>
            <w:r>
              <w:t>ов</w:t>
            </w:r>
            <w:r w:rsidRPr="00BD5BD9">
              <w:t xml:space="preserve"> поселени</w:t>
            </w:r>
            <w:r>
              <w:t>й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>
            <w:pPr>
              <w:jc w:val="center"/>
            </w:pPr>
          </w:p>
          <w:p w:rsidR="00714F38" w:rsidRPr="00BD5BD9" w:rsidRDefault="00714F38" w:rsidP="009D7F16">
            <w:pPr>
              <w:jc w:val="center"/>
            </w:pPr>
            <w:r w:rsidRPr="00BD5BD9">
              <w:t>920 01 06 05 01 10 0000 640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 w:rsidP="00CF7D3F">
            <w:pPr>
              <w:jc w:val="right"/>
            </w:pPr>
          </w:p>
          <w:p w:rsidR="00714F38" w:rsidRPr="00BD5BD9" w:rsidRDefault="00714F38" w:rsidP="00CF7D3F">
            <w:pPr>
              <w:jc w:val="right"/>
            </w:pPr>
            <w:r>
              <w:t>1100,</w:t>
            </w: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Default="00714F38" w:rsidP="00CF7D3F">
            <w:pPr>
              <w:jc w:val="right"/>
            </w:pPr>
          </w:p>
          <w:p w:rsidR="00714F38" w:rsidRPr="00BD5BD9" w:rsidRDefault="00714F38" w:rsidP="00CF7D3F">
            <w:pPr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F38" w:rsidRDefault="00714F38" w:rsidP="00CF7D3F">
            <w:pPr>
              <w:jc w:val="right"/>
            </w:pPr>
          </w:p>
          <w:p w:rsidR="00714F38" w:rsidRPr="00BD5BD9" w:rsidRDefault="00714F38" w:rsidP="00D93500">
            <w:pPr>
              <w:jc w:val="right"/>
            </w:pPr>
            <w:r>
              <w:t>-1100,0</w:t>
            </w:r>
          </w:p>
        </w:tc>
      </w:tr>
      <w:tr w:rsidR="00714F38" w:rsidRPr="00BD5BD9" w:rsidTr="00CF7D3F">
        <w:trPr>
          <w:trHeight w:val="18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>
            <w:pPr>
              <w:jc w:val="both"/>
            </w:pPr>
            <w:r w:rsidRPr="00BD5BD9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>
            <w:pPr>
              <w:jc w:val="center"/>
            </w:pPr>
          </w:p>
          <w:p w:rsidR="00714F38" w:rsidRPr="00BD5BD9" w:rsidRDefault="00714F38" w:rsidP="009D7F16">
            <w:pPr>
              <w:jc w:val="center"/>
            </w:pPr>
            <w:r w:rsidRPr="00BD5BD9">
              <w:t>920 01 06 05 00 00 0000 500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 w:rsidP="00CF7D3F">
            <w:pPr>
              <w:jc w:val="right"/>
            </w:pPr>
          </w:p>
          <w:p w:rsidR="00714F38" w:rsidRPr="00BD5BD9" w:rsidRDefault="00714F38" w:rsidP="00CF7D3F">
            <w:pPr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Default="00714F38" w:rsidP="00CF7D3F">
            <w:pPr>
              <w:jc w:val="right"/>
            </w:pPr>
          </w:p>
          <w:p w:rsidR="00714F38" w:rsidRPr="00BD5BD9" w:rsidRDefault="00714F38" w:rsidP="00CF7D3F">
            <w:pPr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F38" w:rsidRDefault="00714F38" w:rsidP="00CF7D3F">
            <w:pPr>
              <w:jc w:val="right"/>
            </w:pPr>
          </w:p>
          <w:p w:rsidR="00714F38" w:rsidRPr="00BD5BD9" w:rsidRDefault="00714F38" w:rsidP="00CF7D3F">
            <w:pPr>
              <w:jc w:val="right"/>
            </w:pPr>
            <w:r>
              <w:t>0</w:t>
            </w:r>
          </w:p>
        </w:tc>
      </w:tr>
      <w:tr w:rsidR="00714F38" w:rsidRPr="00BD5BD9" w:rsidTr="00CF7D3F">
        <w:trPr>
          <w:trHeight w:val="18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 w:rsidP="00FF5BF5">
            <w:pPr>
              <w:jc w:val="both"/>
            </w:pPr>
            <w:r w:rsidRPr="00BD5BD9">
              <w:t>Предоставление бюджетн</w:t>
            </w:r>
            <w:r>
              <w:t>ых кредитов юридическим лицам из бюджетов</w:t>
            </w:r>
            <w:r w:rsidRPr="00BD5BD9">
              <w:t xml:space="preserve">  поселени</w:t>
            </w:r>
            <w:r>
              <w:t xml:space="preserve">й </w:t>
            </w:r>
            <w:r w:rsidRPr="00BD5BD9">
              <w:t>в</w:t>
            </w:r>
            <w:r>
              <w:t xml:space="preserve"> </w:t>
            </w:r>
            <w:r w:rsidRPr="00BD5BD9">
              <w:t xml:space="preserve"> валюте Российской Федерации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>
            <w:pPr>
              <w:jc w:val="center"/>
            </w:pPr>
          </w:p>
          <w:p w:rsidR="00714F38" w:rsidRPr="00BD5BD9" w:rsidRDefault="00714F38" w:rsidP="009D7F16">
            <w:pPr>
              <w:jc w:val="center"/>
            </w:pPr>
            <w:r w:rsidRPr="00BD5BD9">
              <w:t>920 01 06 05 01 10 0000 540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 w:rsidP="00CF7D3F">
            <w:pPr>
              <w:jc w:val="right"/>
            </w:pPr>
          </w:p>
          <w:p w:rsidR="00714F38" w:rsidRPr="00BD5BD9" w:rsidRDefault="00714F38" w:rsidP="00CF7D3F">
            <w:pPr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Default="00714F38" w:rsidP="00CF7D3F">
            <w:pPr>
              <w:jc w:val="right"/>
            </w:pPr>
          </w:p>
          <w:p w:rsidR="00714F38" w:rsidRPr="00BD5BD9" w:rsidRDefault="00714F38" w:rsidP="00CF7D3F">
            <w:pPr>
              <w:jc w:val="right"/>
            </w:pPr>
            <w: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F38" w:rsidRDefault="00714F38" w:rsidP="00CF7D3F">
            <w:pPr>
              <w:jc w:val="right"/>
            </w:pPr>
          </w:p>
          <w:p w:rsidR="00714F38" w:rsidRPr="00BD5BD9" w:rsidRDefault="00714F38" w:rsidP="00CF7D3F">
            <w:pPr>
              <w:jc w:val="right"/>
            </w:pPr>
            <w:r>
              <w:t>0</w:t>
            </w:r>
          </w:p>
        </w:tc>
      </w:tr>
      <w:tr w:rsidR="00714F38" w:rsidRPr="00BD5BD9" w:rsidTr="00CF7D3F">
        <w:trPr>
          <w:trHeight w:val="18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>
            <w:pPr>
              <w:jc w:val="center"/>
              <w:rPr>
                <w:b/>
              </w:rPr>
            </w:pPr>
            <w:r w:rsidRPr="00BD5BD9"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>
            <w:pPr>
              <w:jc w:val="center"/>
              <w:rPr>
                <w:b/>
              </w:rPr>
            </w:pPr>
          </w:p>
          <w:p w:rsidR="00714F38" w:rsidRPr="00BD5BD9" w:rsidRDefault="00714F38">
            <w:pPr>
              <w:jc w:val="center"/>
              <w:rPr>
                <w:b/>
              </w:rPr>
            </w:pPr>
          </w:p>
          <w:p w:rsidR="00714F38" w:rsidRPr="00BD5BD9" w:rsidRDefault="00714F38">
            <w:pPr>
              <w:jc w:val="center"/>
              <w:rPr>
                <w:b/>
              </w:rPr>
            </w:pPr>
            <w:r w:rsidRPr="00BD5BD9">
              <w:rPr>
                <w:b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Pr="00BD5BD9" w:rsidRDefault="00714F38" w:rsidP="00CF7D3F">
            <w:pPr>
              <w:jc w:val="right"/>
            </w:pPr>
          </w:p>
          <w:p w:rsidR="00714F38" w:rsidRPr="00BD5BD9" w:rsidRDefault="00714F38" w:rsidP="00CF7D3F">
            <w:pPr>
              <w:jc w:val="right"/>
            </w:pPr>
            <w:r w:rsidRPr="00BD5BD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38" w:rsidRDefault="00714F38" w:rsidP="00CF7D3F">
            <w:pPr>
              <w:jc w:val="right"/>
            </w:pPr>
          </w:p>
          <w:p w:rsidR="00714F38" w:rsidRPr="00BD5BD9" w:rsidRDefault="00714F38" w:rsidP="00D93500">
            <w:pPr>
              <w:jc w:val="right"/>
            </w:pPr>
            <w:r>
              <w:t>-1360,4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F38" w:rsidRDefault="00714F38" w:rsidP="00CF7D3F">
            <w:pPr>
              <w:jc w:val="right"/>
            </w:pPr>
          </w:p>
          <w:p w:rsidR="00714F38" w:rsidRDefault="00714F38" w:rsidP="00CF7D3F">
            <w:pPr>
              <w:jc w:val="right"/>
            </w:pPr>
            <w:r>
              <w:t>-1360,4</w:t>
            </w:r>
          </w:p>
          <w:p w:rsidR="00714F38" w:rsidRPr="00BD5BD9" w:rsidRDefault="00714F38" w:rsidP="00CF7D3F">
            <w:pPr>
              <w:jc w:val="right"/>
            </w:pPr>
          </w:p>
        </w:tc>
      </w:tr>
    </w:tbl>
    <w:p w:rsidR="00714F38" w:rsidRPr="00BD5BD9" w:rsidRDefault="00714F38" w:rsidP="00642DDF">
      <w:pPr>
        <w:jc w:val="both"/>
      </w:pPr>
    </w:p>
    <w:p w:rsidR="00714F38" w:rsidRPr="00BD5BD9" w:rsidRDefault="00714F38" w:rsidP="00EB28D5">
      <w:pPr>
        <w:jc w:val="right"/>
      </w:pPr>
      <w:r w:rsidRPr="00BD5BD9">
        <w:t xml:space="preserve">                                                                                          </w:t>
      </w:r>
    </w:p>
    <w:p w:rsidR="00714F38" w:rsidRDefault="00714F38" w:rsidP="00EB28D5">
      <w:pPr>
        <w:jc w:val="right"/>
      </w:pPr>
    </w:p>
    <w:p w:rsidR="00714F38" w:rsidRDefault="00714F38" w:rsidP="00EB28D5">
      <w:pPr>
        <w:jc w:val="right"/>
      </w:pPr>
    </w:p>
    <w:p w:rsidR="00714F38" w:rsidRDefault="00714F38" w:rsidP="00EB28D5">
      <w:pPr>
        <w:jc w:val="right"/>
      </w:pPr>
    </w:p>
    <w:p w:rsidR="00714F38" w:rsidRDefault="00714F38" w:rsidP="00EB28D5">
      <w:pPr>
        <w:jc w:val="right"/>
      </w:pPr>
    </w:p>
    <w:p w:rsidR="00714F38" w:rsidRDefault="00714F38" w:rsidP="00EB28D5">
      <w:pPr>
        <w:jc w:val="right"/>
      </w:pPr>
    </w:p>
    <w:p w:rsidR="00714F38" w:rsidRDefault="00714F38" w:rsidP="00EB28D5">
      <w:pPr>
        <w:jc w:val="right"/>
      </w:pPr>
    </w:p>
    <w:p w:rsidR="00714F38" w:rsidRDefault="00714F38" w:rsidP="00EB28D5">
      <w:pPr>
        <w:jc w:val="right"/>
      </w:pPr>
    </w:p>
    <w:p w:rsidR="00714F38" w:rsidRDefault="00714F38" w:rsidP="00EB28D5">
      <w:pPr>
        <w:jc w:val="right"/>
      </w:pPr>
    </w:p>
    <w:p w:rsidR="00714F38" w:rsidRDefault="00714F38" w:rsidP="00EB28D5">
      <w:pPr>
        <w:jc w:val="right"/>
      </w:pPr>
    </w:p>
    <w:p w:rsidR="00714F38" w:rsidRDefault="00714F38" w:rsidP="00EB28D5">
      <w:pPr>
        <w:jc w:val="right"/>
      </w:pPr>
    </w:p>
    <w:p w:rsidR="00714F38" w:rsidRPr="00BD5BD9" w:rsidRDefault="00714F38" w:rsidP="00EB28D5">
      <w:pPr>
        <w:jc w:val="right"/>
      </w:pPr>
    </w:p>
    <w:p w:rsidR="00714F38" w:rsidRPr="00BD5BD9" w:rsidRDefault="00714F38" w:rsidP="00EB28D5">
      <w:pPr>
        <w:jc w:val="right"/>
      </w:pPr>
    </w:p>
    <w:p w:rsidR="00714F38" w:rsidRPr="00F3038C" w:rsidRDefault="00714F38" w:rsidP="00F3038C">
      <w:pPr>
        <w:tabs>
          <w:tab w:val="left" w:pos="5145"/>
        </w:tabs>
      </w:pPr>
    </w:p>
    <w:p w:rsidR="00714F38" w:rsidRDefault="00714F38" w:rsidP="00F3038C"/>
    <w:p w:rsidR="00714F38" w:rsidRDefault="00714F38" w:rsidP="00F3038C"/>
    <w:p w:rsidR="00714F38" w:rsidRPr="00F3038C" w:rsidRDefault="00714F38" w:rsidP="00F3038C">
      <w:pPr>
        <w:tabs>
          <w:tab w:val="left" w:pos="2010"/>
        </w:tabs>
      </w:pPr>
    </w:p>
    <w:sectPr w:rsidR="00714F38" w:rsidRPr="00F3038C" w:rsidSect="00CF7D3F">
      <w:pgSz w:w="11906" w:h="16838" w:code="9"/>
      <w:pgMar w:top="567" w:right="567" w:bottom="567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DDF"/>
    <w:rsid w:val="00000923"/>
    <w:rsid w:val="0000229E"/>
    <w:rsid w:val="000029FC"/>
    <w:rsid w:val="00003163"/>
    <w:rsid w:val="00004460"/>
    <w:rsid w:val="00006A0A"/>
    <w:rsid w:val="00010D2E"/>
    <w:rsid w:val="00010D79"/>
    <w:rsid w:val="000124C6"/>
    <w:rsid w:val="000136BA"/>
    <w:rsid w:val="0001538B"/>
    <w:rsid w:val="00016C45"/>
    <w:rsid w:val="000202E3"/>
    <w:rsid w:val="00021AB1"/>
    <w:rsid w:val="00022E80"/>
    <w:rsid w:val="00022FE2"/>
    <w:rsid w:val="0002307A"/>
    <w:rsid w:val="000276CA"/>
    <w:rsid w:val="0003469B"/>
    <w:rsid w:val="00034BEA"/>
    <w:rsid w:val="00036732"/>
    <w:rsid w:val="00036D0E"/>
    <w:rsid w:val="00040B64"/>
    <w:rsid w:val="00041E8E"/>
    <w:rsid w:val="00042987"/>
    <w:rsid w:val="0004360A"/>
    <w:rsid w:val="000452AB"/>
    <w:rsid w:val="0004592D"/>
    <w:rsid w:val="0004690A"/>
    <w:rsid w:val="00046C65"/>
    <w:rsid w:val="00046D0D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60ADE"/>
    <w:rsid w:val="00060DF7"/>
    <w:rsid w:val="00063770"/>
    <w:rsid w:val="0006556C"/>
    <w:rsid w:val="0006566C"/>
    <w:rsid w:val="00072F3D"/>
    <w:rsid w:val="0007377F"/>
    <w:rsid w:val="00073F52"/>
    <w:rsid w:val="0007521C"/>
    <w:rsid w:val="00075B4D"/>
    <w:rsid w:val="000776D4"/>
    <w:rsid w:val="0008123C"/>
    <w:rsid w:val="00082353"/>
    <w:rsid w:val="00083D44"/>
    <w:rsid w:val="00085350"/>
    <w:rsid w:val="000855B9"/>
    <w:rsid w:val="000859BF"/>
    <w:rsid w:val="00090DE7"/>
    <w:rsid w:val="0009132B"/>
    <w:rsid w:val="00092248"/>
    <w:rsid w:val="00092840"/>
    <w:rsid w:val="000933AD"/>
    <w:rsid w:val="0009537E"/>
    <w:rsid w:val="000955B3"/>
    <w:rsid w:val="00095D7B"/>
    <w:rsid w:val="00096FF1"/>
    <w:rsid w:val="000A0DD6"/>
    <w:rsid w:val="000A279E"/>
    <w:rsid w:val="000A46A9"/>
    <w:rsid w:val="000A504C"/>
    <w:rsid w:val="000A7934"/>
    <w:rsid w:val="000B215A"/>
    <w:rsid w:val="000B255F"/>
    <w:rsid w:val="000B2666"/>
    <w:rsid w:val="000B350C"/>
    <w:rsid w:val="000B6038"/>
    <w:rsid w:val="000B64CD"/>
    <w:rsid w:val="000B6DA7"/>
    <w:rsid w:val="000C1BF4"/>
    <w:rsid w:val="000C2CE6"/>
    <w:rsid w:val="000C2DA4"/>
    <w:rsid w:val="000C3DCF"/>
    <w:rsid w:val="000C513C"/>
    <w:rsid w:val="000C6466"/>
    <w:rsid w:val="000C7F71"/>
    <w:rsid w:val="000D0191"/>
    <w:rsid w:val="000D019C"/>
    <w:rsid w:val="000D1B38"/>
    <w:rsid w:val="000D2A5F"/>
    <w:rsid w:val="000D334F"/>
    <w:rsid w:val="000D403D"/>
    <w:rsid w:val="000D7A69"/>
    <w:rsid w:val="000E0D73"/>
    <w:rsid w:val="000E1BB0"/>
    <w:rsid w:val="000E2200"/>
    <w:rsid w:val="000E2F37"/>
    <w:rsid w:val="000E329A"/>
    <w:rsid w:val="000E45FB"/>
    <w:rsid w:val="000E5842"/>
    <w:rsid w:val="000E5949"/>
    <w:rsid w:val="000E6157"/>
    <w:rsid w:val="000E6BD0"/>
    <w:rsid w:val="000F03D6"/>
    <w:rsid w:val="000F0C91"/>
    <w:rsid w:val="000F1F00"/>
    <w:rsid w:val="000F2A30"/>
    <w:rsid w:val="000F3353"/>
    <w:rsid w:val="000F51BB"/>
    <w:rsid w:val="000F5706"/>
    <w:rsid w:val="000F78B5"/>
    <w:rsid w:val="000F7B0B"/>
    <w:rsid w:val="001033C2"/>
    <w:rsid w:val="00103B57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48BD"/>
    <w:rsid w:val="00115173"/>
    <w:rsid w:val="00115198"/>
    <w:rsid w:val="001164A8"/>
    <w:rsid w:val="001173EE"/>
    <w:rsid w:val="00120313"/>
    <w:rsid w:val="001204B9"/>
    <w:rsid w:val="0012161F"/>
    <w:rsid w:val="00121663"/>
    <w:rsid w:val="00122FDD"/>
    <w:rsid w:val="00123163"/>
    <w:rsid w:val="0012521A"/>
    <w:rsid w:val="00125499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7D96"/>
    <w:rsid w:val="0014058E"/>
    <w:rsid w:val="001428D8"/>
    <w:rsid w:val="00144118"/>
    <w:rsid w:val="00144981"/>
    <w:rsid w:val="00144DAD"/>
    <w:rsid w:val="00144DF4"/>
    <w:rsid w:val="00146263"/>
    <w:rsid w:val="00146EFC"/>
    <w:rsid w:val="001470E9"/>
    <w:rsid w:val="00150554"/>
    <w:rsid w:val="00150C23"/>
    <w:rsid w:val="0015125A"/>
    <w:rsid w:val="0015303F"/>
    <w:rsid w:val="001532A6"/>
    <w:rsid w:val="0015420B"/>
    <w:rsid w:val="00154F91"/>
    <w:rsid w:val="00157AF1"/>
    <w:rsid w:val="00162A07"/>
    <w:rsid w:val="00163B8B"/>
    <w:rsid w:val="00163E74"/>
    <w:rsid w:val="00165026"/>
    <w:rsid w:val="00165DC1"/>
    <w:rsid w:val="00165E9E"/>
    <w:rsid w:val="001661E3"/>
    <w:rsid w:val="001670FA"/>
    <w:rsid w:val="00170824"/>
    <w:rsid w:val="00170D84"/>
    <w:rsid w:val="00173698"/>
    <w:rsid w:val="001753AA"/>
    <w:rsid w:val="00175882"/>
    <w:rsid w:val="0017599C"/>
    <w:rsid w:val="00177DB4"/>
    <w:rsid w:val="0018090D"/>
    <w:rsid w:val="001812EE"/>
    <w:rsid w:val="00182DB1"/>
    <w:rsid w:val="0018328D"/>
    <w:rsid w:val="001846B0"/>
    <w:rsid w:val="001848B7"/>
    <w:rsid w:val="00184FEF"/>
    <w:rsid w:val="0018577B"/>
    <w:rsid w:val="00186043"/>
    <w:rsid w:val="001872D2"/>
    <w:rsid w:val="0018793A"/>
    <w:rsid w:val="00190021"/>
    <w:rsid w:val="00190F30"/>
    <w:rsid w:val="00195F65"/>
    <w:rsid w:val="00196FC5"/>
    <w:rsid w:val="00197758"/>
    <w:rsid w:val="001A031B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7A25"/>
    <w:rsid w:val="001C00C7"/>
    <w:rsid w:val="001C06C7"/>
    <w:rsid w:val="001C0ABB"/>
    <w:rsid w:val="001C1568"/>
    <w:rsid w:val="001C21CD"/>
    <w:rsid w:val="001C2C36"/>
    <w:rsid w:val="001C40D1"/>
    <w:rsid w:val="001C50B6"/>
    <w:rsid w:val="001C5468"/>
    <w:rsid w:val="001C5EC7"/>
    <w:rsid w:val="001D016F"/>
    <w:rsid w:val="001D340A"/>
    <w:rsid w:val="001D4C99"/>
    <w:rsid w:val="001D4D78"/>
    <w:rsid w:val="001D50CE"/>
    <w:rsid w:val="001D5E0C"/>
    <w:rsid w:val="001D7810"/>
    <w:rsid w:val="001E02AB"/>
    <w:rsid w:val="001E074E"/>
    <w:rsid w:val="001E0CD2"/>
    <w:rsid w:val="001E0E2B"/>
    <w:rsid w:val="001E11AC"/>
    <w:rsid w:val="001E1D04"/>
    <w:rsid w:val="001E26F4"/>
    <w:rsid w:val="001E3382"/>
    <w:rsid w:val="001E3F03"/>
    <w:rsid w:val="001E3F1D"/>
    <w:rsid w:val="001E45E8"/>
    <w:rsid w:val="001E5768"/>
    <w:rsid w:val="001E6546"/>
    <w:rsid w:val="001E67E7"/>
    <w:rsid w:val="001E7D46"/>
    <w:rsid w:val="001F059F"/>
    <w:rsid w:val="001F09EA"/>
    <w:rsid w:val="001F2679"/>
    <w:rsid w:val="001F3D47"/>
    <w:rsid w:val="001F46DB"/>
    <w:rsid w:val="001F5A0C"/>
    <w:rsid w:val="001F6E3E"/>
    <w:rsid w:val="001F7523"/>
    <w:rsid w:val="001F7D99"/>
    <w:rsid w:val="00201586"/>
    <w:rsid w:val="002016E6"/>
    <w:rsid w:val="00205E31"/>
    <w:rsid w:val="0021003B"/>
    <w:rsid w:val="00210879"/>
    <w:rsid w:val="00213104"/>
    <w:rsid w:val="0021433B"/>
    <w:rsid w:val="002179CD"/>
    <w:rsid w:val="00221177"/>
    <w:rsid w:val="00221E94"/>
    <w:rsid w:val="002228A4"/>
    <w:rsid w:val="00222956"/>
    <w:rsid w:val="002229BB"/>
    <w:rsid w:val="00225611"/>
    <w:rsid w:val="002259C2"/>
    <w:rsid w:val="00225E1C"/>
    <w:rsid w:val="0022721D"/>
    <w:rsid w:val="00227DB4"/>
    <w:rsid w:val="00230207"/>
    <w:rsid w:val="00230427"/>
    <w:rsid w:val="00230AD9"/>
    <w:rsid w:val="002313B7"/>
    <w:rsid w:val="00231861"/>
    <w:rsid w:val="00232443"/>
    <w:rsid w:val="00232A77"/>
    <w:rsid w:val="002337B4"/>
    <w:rsid w:val="002344FC"/>
    <w:rsid w:val="00234F9C"/>
    <w:rsid w:val="00235532"/>
    <w:rsid w:val="002405E5"/>
    <w:rsid w:val="00241C36"/>
    <w:rsid w:val="002427DB"/>
    <w:rsid w:val="0024425C"/>
    <w:rsid w:val="00244D09"/>
    <w:rsid w:val="00245027"/>
    <w:rsid w:val="002459B3"/>
    <w:rsid w:val="00245E29"/>
    <w:rsid w:val="00246A87"/>
    <w:rsid w:val="00246F48"/>
    <w:rsid w:val="00247F47"/>
    <w:rsid w:val="00247F6C"/>
    <w:rsid w:val="0025032B"/>
    <w:rsid w:val="0025162A"/>
    <w:rsid w:val="00251955"/>
    <w:rsid w:val="002543F8"/>
    <w:rsid w:val="00255C28"/>
    <w:rsid w:val="00256297"/>
    <w:rsid w:val="002570A2"/>
    <w:rsid w:val="002575FC"/>
    <w:rsid w:val="0026056B"/>
    <w:rsid w:val="00260800"/>
    <w:rsid w:val="00261241"/>
    <w:rsid w:val="002615F9"/>
    <w:rsid w:val="002674A8"/>
    <w:rsid w:val="00267E94"/>
    <w:rsid w:val="002705E9"/>
    <w:rsid w:val="0027064D"/>
    <w:rsid w:val="002711FA"/>
    <w:rsid w:val="0027145A"/>
    <w:rsid w:val="00271CD6"/>
    <w:rsid w:val="00272A6F"/>
    <w:rsid w:val="00277B3A"/>
    <w:rsid w:val="002840A9"/>
    <w:rsid w:val="00284E4D"/>
    <w:rsid w:val="002850C4"/>
    <w:rsid w:val="00285D99"/>
    <w:rsid w:val="00291208"/>
    <w:rsid w:val="00291393"/>
    <w:rsid w:val="00291839"/>
    <w:rsid w:val="00294935"/>
    <w:rsid w:val="00294E62"/>
    <w:rsid w:val="0029502B"/>
    <w:rsid w:val="00296930"/>
    <w:rsid w:val="00297DA0"/>
    <w:rsid w:val="002A1250"/>
    <w:rsid w:val="002A17C0"/>
    <w:rsid w:val="002A289B"/>
    <w:rsid w:val="002A4399"/>
    <w:rsid w:val="002A6566"/>
    <w:rsid w:val="002A66FD"/>
    <w:rsid w:val="002A6709"/>
    <w:rsid w:val="002A6D58"/>
    <w:rsid w:val="002A7E5D"/>
    <w:rsid w:val="002B0B24"/>
    <w:rsid w:val="002B1B99"/>
    <w:rsid w:val="002B2C5D"/>
    <w:rsid w:val="002B548A"/>
    <w:rsid w:val="002B6058"/>
    <w:rsid w:val="002B7CCD"/>
    <w:rsid w:val="002B7D50"/>
    <w:rsid w:val="002C0411"/>
    <w:rsid w:val="002C0435"/>
    <w:rsid w:val="002C1D29"/>
    <w:rsid w:val="002C2A95"/>
    <w:rsid w:val="002C3E6D"/>
    <w:rsid w:val="002C4410"/>
    <w:rsid w:val="002C4E42"/>
    <w:rsid w:val="002C6025"/>
    <w:rsid w:val="002D2A29"/>
    <w:rsid w:val="002D2B29"/>
    <w:rsid w:val="002D2C6F"/>
    <w:rsid w:val="002D2CFE"/>
    <w:rsid w:val="002D3300"/>
    <w:rsid w:val="002D439F"/>
    <w:rsid w:val="002D43FA"/>
    <w:rsid w:val="002D564F"/>
    <w:rsid w:val="002D72C2"/>
    <w:rsid w:val="002D7460"/>
    <w:rsid w:val="002E051B"/>
    <w:rsid w:val="002E0E56"/>
    <w:rsid w:val="002E29B5"/>
    <w:rsid w:val="002E3874"/>
    <w:rsid w:val="002E440F"/>
    <w:rsid w:val="002E5001"/>
    <w:rsid w:val="002F0C9C"/>
    <w:rsid w:val="002F3E7C"/>
    <w:rsid w:val="002F44F1"/>
    <w:rsid w:val="002F5166"/>
    <w:rsid w:val="002F6A2F"/>
    <w:rsid w:val="00301823"/>
    <w:rsid w:val="00301E85"/>
    <w:rsid w:val="00303A2E"/>
    <w:rsid w:val="00304DD4"/>
    <w:rsid w:val="0031144F"/>
    <w:rsid w:val="003115A7"/>
    <w:rsid w:val="00311C68"/>
    <w:rsid w:val="003132DB"/>
    <w:rsid w:val="00313D91"/>
    <w:rsid w:val="0031407D"/>
    <w:rsid w:val="00315AE2"/>
    <w:rsid w:val="0031686F"/>
    <w:rsid w:val="00321C59"/>
    <w:rsid w:val="00322876"/>
    <w:rsid w:val="00322E7A"/>
    <w:rsid w:val="00327533"/>
    <w:rsid w:val="003275A4"/>
    <w:rsid w:val="00327CE9"/>
    <w:rsid w:val="003301C5"/>
    <w:rsid w:val="00330272"/>
    <w:rsid w:val="00330E39"/>
    <w:rsid w:val="003316B2"/>
    <w:rsid w:val="00331CA5"/>
    <w:rsid w:val="0033378A"/>
    <w:rsid w:val="00333907"/>
    <w:rsid w:val="003343AB"/>
    <w:rsid w:val="00334518"/>
    <w:rsid w:val="0033486B"/>
    <w:rsid w:val="00336471"/>
    <w:rsid w:val="00336D3C"/>
    <w:rsid w:val="00336F6F"/>
    <w:rsid w:val="00337935"/>
    <w:rsid w:val="003403E5"/>
    <w:rsid w:val="003431E3"/>
    <w:rsid w:val="0034389F"/>
    <w:rsid w:val="00344555"/>
    <w:rsid w:val="0034471E"/>
    <w:rsid w:val="00344A38"/>
    <w:rsid w:val="0034550B"/>
    <w:rsid w:val="00346623"/>
    <w:rsid w:val="00347924"/>
    <w:rsid w:val="00347950"/>
    <w:rsid w:val="00350E6D"/>
    <w:rsid w:val="003536E6"/>
    <w:rsid w:val="003544FC"/>
    <w:rsid w:val="0035480F"/>
    <w:rsid w:val="00355834"/>
    <w:rsid w:val="0036087C"/>
    <w:rsid w:val="003610CC"/>
    <w:rsid w:val="00367FBD"/>
    <w:rsid w:val="00372268"/>
    <w:rsid w:val="00372ED8"/>
    <w:rsid w:val="0037316E"/>
    <w:rsid w:val="00373780"/>
    <w:rsid w:val="00373CD1"/>
    <w:rsid w:val="00374B0E"/>
    <w:rsid w:val="003757FC"/>
    <w:rsid w:val="0037592B"/>
    <w:rsid w:val="00376611"/>
    <w:rsid w:val="00377725"/>
    <w:rsid w:val="00380348"/>
    <w:rsid w:val="003823C4"/>
    <w:rsid w:val="00383118"/>
    <w:rsid w:val="00384F90"/>
    <w:rsid w:val="003902DE"/>
    <w:rsid w:val="003920B5"/>
    <w:rsid w:val="00392B74"/>
    <w:rsid w:val="00393AC1"/>
    <w:rsid w:val="00393D64"/>
    <w:rsid w:val="00393FFB"/>
    <w:rsid w:val="00395B3C"/>
    <w:rsid w:val="00397236"/>
    <w:rsid w:val="00397C16"/>
    <w:rsid w:val="003A029F"/>
    <w:rsid w:val="003A1C72"/>
    <w:rsid w:val="003A4636"/>
    <w:rsid w:val="003A6D40"/>
    <w:rsid w:val="003A7642"/>
    <w:rsid w:val="003B03FE"/>
    <w:rsid w:val="003B1299"/>
    <w:rsid w:val="003B19A2"/>
    <w:rsid w:val="003B21A0"/>
    <w:rsid w:val="003B44F0"/>
    <w:rsid w:val="003B485F"/>
    <w:rsid w:val="003B49FD"/>
    <w:rsid w:val="003B4AD3"/>
    <w:rsid w:val="003B5B29"/>
    <w:rsid w:val="003B7B05"/>
    <w:rsid w:val="003B7E74"/>
    <w:rsid w:val="003C0212"/>
    <w:rsid w:val="003C03D3"/>
    <w:rsid w:val="003C1615"/>
    <w:rsid w:val="003C2D04"/>
    <w:rsid w:val="003C36FF"/>
    <w:rsid w:val="003C3CD0"/>
    <w:rsid w:val="003C55DE"/>
    <w:rsid w:val="003C5B69"/>
    <w:rsid w:val="003C619B"/>
    <w:rsid w:val="003C71ED"/>
    <w:rsid w:val="003D22EB"/>
    <w:rsid w:val="003D265F"/>
    <w:rsid w:val="003D2F0D"/>
    <w:rsid w:val="003D3074"/>
    <w:rsid w:val="003D33B1"/>
    <w:rsid w:val="003D4053"/>
    <w:rsid w:val="003D57DC"/>
    <w:rsid w:val="003D583F"/>
    <w:rsid w:val="003D5C49"/>
    <w:rsid w:val="003D7BA3"/>
    <w:rsid w:val="003D7C89"/>
    <w:rsid w:val="003D7E71"/>
    <w:rsid w:val="003E0348"/>
    <w:rsid w:val="003E13FA"/>
    <w:rsid w:val="003E1556"/>
    <w:rsid w:val="003E2130"/>
    <w:rsid w:val="003E317D"/>
    <w:rsid w:val="003E40CE"/>
    <w:rsid w:val="003E4143"/>
    <w:rsid w:val="003E4C85"/>
    <w:rsid w:val="003E4E77"/>
    <w:rsid w:val="003E5DE8"/>
    <w:rsid w:val="003E5E0D"/>
    <w:rsid w:val="003E7BD0"/>
    <w:rsid w:val="003E7DB0"/>
    <w:rsid w:val="003F03CA"/>
    <w:rsid w:val="003F0476"/>
    <w:rsid w:val="003F1EFA"/>
    <w:rsid w:val="003F21C2"/>
    <w:rsid w:val="003F22B0"/>
    <w:rsid w:val="003F22C6"/>
    <w:rsid w:val="003F34A7"/>
    <w:rsid w:val="003F5081"/>
    <w:rsid w:val="003F578C"/>
    <w:rsid w:val="003F5DB9"/>
    <w:rsid w:val="003F6532"/>
    <w:rsid w:val="003F71B9"/>
    <w:rsid w:val="003F7D47"/>
    <w:rsid w:val="003F7E54"/>
    <w:rsid w:val="004004AD"/>
    <w:rsid w:val="00401E32"/>
    <w:rsid w:val="004023BC"/>
    <w:rsid w:val="0040591C"/>
    <w:rsid w:val="00405975"/>
    <w:rsid w:val="00405A4B"/>
    <w:rsid w:val="004069EF"/>
    <w:rsid w:val="00406CF4"/>
    <w:rsid w:val="004074B4"/>
    <w:rsid w:val="00407C85"/>
    <w:rsid w:val="00407D57"/>
    <w:rsid w:val="00407FDA"/>
    <w:rsid w:val="00411D91"/>
    <w:rsid w:val="0041267E"/>
    <w:rsid w:val="00412C26"/>
    <w:rsid w:val="00412F06"/>
    <w:rsid w:val="00412FDE"/>
    <w:rsid w:val="0041325C"/>
    <w:rsid w:val="00416B8F"/>
    <w:rsid w:val="00417EA7"/>
    <w:rsid w:val="00417F36"/>
    <w:rsid w:val="00422307"/>
    <w:rsid w:val="00422CAA"/>
    <w:rsid w:val="00423AEF"/>
    <w:rsid w:val="004266E7"/>
    <w:rsid w:val="0042672F"/>
    <w:rsid w:val="00430613"/>
    <w:rsid w:val="00430EB9"/>
    <w:rsid w:val="00431814"/>
    <w:rsid w:val="00431F49"/>
    <w:rsid w:val="00431FC4"/>
    <w:rsid w:val="0043330B"/>
    <w:rsid w:val="00433D80"/>
    <w:rsid w:val="00437431"/>
    <w:rsid w:val="004379A5"/>
    <w:rsid w:val="004406BB"/>
    <w:rsid w:val="00440D57"/>
    <w:rsid w:val="00441E7B"/>
    <w:rsid w:val="00442ABA"/>
    <w:rsid w:val="00442F19"/>
    <w:rsid w:val="00443295"/>
    <w:rsid w:val="00444C43"/>
    <w:rsid w:val="00444F9D"/>
    <w:rsid w:val="00447077"/>
    <w:rsid w:val="00450577"/>
    <w:rsid w:val="00451620"/>
    <w:rsid w:val="004521DC"/>
    <w:rsid w:val="00452717"/>
    <w:rsid w:val="004528D9"/>
    <w:rsid w:val="004534C3"/>
    <w:rsid w:val="0045626E"/>
    <w:rsid w:val="00456B6D"/>
    <w:rsid w:val="0046098D"/>
    <w:rsid w:val="00460A88"/>
    <w:rsid w:val="00460B71"/>
    <w:rsid w:val="00460CC9"/>
    <w:rsid w:val="00461868"/>
    <w:rsid w:val="00463CFE"/>
    <w:rsid w:val="00464ADD"/>
    <w:rsid w:val="00465C73"/>
    <w:rsid w:val="0047077B"/>
    <w:rsid w:val="00470E6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10B0"/>
    <w:rsid w:val="004817C3"/>
    <w:rsid w:val="00481D1C"/>
    <w:rsid w:val="004868F9"/>
    <w:rsid w:val="00487796"/>
    <w:rsid w:val="00490781"/>
    <w:rsid w:val="00490CBD"/>
    <w:rsid w:val="00491B66"/>
    <w:rsid w:val="0049493D"/>
    <w:rsid w:val="00495150"/>
    <w:rsid w:val="004959EE"/>
    <w:rsid w:val="00495A1C"/>
    <w:rsid w:val="004964F9"/>
    <w:rsid w:val="004969E4"/>
    <w:rsid w:val="004A0FBC"/>
    <w:rsid w:val="004A12B6"/>
    <w:rsid w:val="004A2219"/>
    <w:rsid w:val="004A358C"/>
    <w:rsid w:val="004A3AF1"/>
    <w:rsid w:val="004A602A"/>
    <w:rsid w:val="004B0B4C"/>
    <w:rsid w:val="004B0DDD"/>
    <w:rsid w:val="004B11E5"/>
    <w:rsid w:val="004B12BA"/>
    <w:rsid w:val="004B18AA"/>
    <w:rsid w:val="004B3211"/>
    <w:rsid w:val="004B3CA2"/>
    <w:rsid w:val="004B3E07"/>
    <w:rsid w:val="004B4D2C"/>
    <w:rsid w:val="004B5C68"/>
    <w:rsid w:val="004C00B0"/>
    <w:rsid w:val="004C0F55"/>
    <w:rsid w:val="004C0F5A"/>
    <w:rsid w:val="004C2981"/>
    <w:rsid w:val="004C464C"/>
    <w:rsid w:val="004C4886"/>
    <w:rsid w:val="004C4DC8"/>
    <w:rsid w:val="004C581B"/>
    <w:rsid w:val="004C653F"/>
    <w:rsid w:val="004C7ACF"/>
    <w:rsid w:val="004D01D4"/>
    <w:rsid w:val="004D1899"/>
    <w:rsid w:val="004D2133"/>
    <w:rsid w:val="004D359D"/>
    <w:rsid w:val="004D7282"/>
    <w:rsid w:val="004D7F14"/>
    <w:rsid w:val="004E0D38"/>
    <w:rsid w:val="004E25CC"/>
    <w:rsid w:val="004E39D3"/>
    <w:rsid w:val="004E634B"/>
    <w:rsid w:val="004E773E"/>
    <w:rsid w:val="004E7AAB"/>
    <w:rsid w:val="004F1374"/>
    <w:rsid w:val="004F1871"/>
    <w:rsid w:val="004F2749"/>
    <w:rsid w:val="004F308E"/>
    <w:rsid w:val="004F4BFC"/>
    <w:rsid w:val="004F4DBF"/>
    <w:rsid w:val="004F6548"/>
    <w:rsid w:val="004F6766"/>
    <w:rsid w:val="004F704A"/>
    <w:rsid w:val="004F7594"/>
    <w:rsid w:val="00501C80"/>
    <w:rsid w:val="00503562"/>
    <w:rsid w:val="005037D7"/>
    <w:rsid w:val="005041B5"/>
    <w:rsid w:val="005045A8"/>
    <w:rsid w:val="00504819"/>
    <w:rsid w:val="00504F72"/>
    <w:rsid w:val="00505B31"/>
    <w:rsid w:val="00507D5C"/>
    <w:rsid w:val="00512804"/>
    <w:rsid w:val="005130CA"/>
    <w:rsid w:val="005138AF"/>
    <w:rsid w:val="00513951"/>
    <w:rsid w:val="00517DDF"/>
    <w:rsid w:val="00522BF0"/>
    <w:rsid w:val="0052704C"/>
    <w:rsid w:val="00527603"/>
    <w:rsid w:val="005276B8"/>
    <w:rsid w:val="00527B65"/>
    <w:rsid w:val="00530173"/>
    <w:rsid w:val="00531D2C"/>
    <w:rsid w:val="00532AE0"/>
    <w:rsid w:val="005339DB"/>
    <w:rsid w:val="00534765"/>
    <w:rsid w:val="00535ED4"/>
    <w:rsid w:val="0053674C"/>
    <w:rsid w:val="00536A84"/>
    <w:rsid w:val="005378F7"/>
    <w:rsid w:val="00542228"/>
    <w:rsid w:val="00542CB6"/>
    <w:rsid w:val="00543C19"/>
    <w:rsid w:val="0054446F"/>
    <w:rsid w:val="0054562B"/>
    <w:rsid w:val="005457F4"/>
    <w:rsid w:val="00545A36"/>
    <w:rsid w:val="00546A27"/>
    <w:rsid w:val="00547827"/>
    <w:rsid w:val="00547CC4"/>
    <w:rsid w:val="00550512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298"/>
    <w:rsid w:val="00557DD8"/>
    <w:rsid w:val="00560601"/>
    <w:rsid w:val="005624F5"/>
    <w:rsid w:val="00562A26"/>
    <w:rsid w:val="0056372E"/>
    <w:rsid w:val="0056381F"/>
    <w:rsid w:val="005644D8"/>
    <w:rsid w:val="00565123"/>
    <w:rsid w:val="00565895"/>
    <w:rsid w:val="00566255"/>
    <w:rsid w:val="00566EEE"/>
    <w:rsid w:val="0056765C"/>
    <w:rsid w:val="00570F3B"/>
    <w:rsid w:val="005712B6"/>
    <w:rsid w:val="00571A8B"/>
    <w:rsid w:val="0057264E"/>
    <w:rsid w:val="00572789"/>
    <w:rsid w:val="00572CE2"/>
    <w:rsid w:val="00572F90"/>
    <w:rsid w:val="00574D4C"/>
    <w:rsid w:val="00575145"/>
    <w:rsid w:val="005761C0"/>
    <w:rsid w:val="005811B9"/>
    <w:rsid w:val="00581780"/>
    <w:rsid w:val="005821A0"/>
    <w:rsid w:val="005824E7"/>
    <w:rsid w:val="00582F6D"/>
    <w:rsid w:val="005839F5"/>
    <w:rsid w:val="005841C2"/>
    <w:rsid w:val="0058665B"/>
    <w:rsid w:val="00591F27"/>
    <w:rsid w:val="00592117"/>
    <w:rsid w:val="00592956"/>
    <w:rsid w:val="00594466"/>
    <w:rsid w:val="005A059D"/>
    <w:rsid w:val="005A1203"/>
    <w:rsid w:val="005A12BB"/>
    <w:rsid w:val="005A2550"/>
    <w:rsid w:val="005A2B0A"/>
    <w:rsid w:val="005A47C0"/>
    <w:rsid w:val="005A5BDC"/>
    <w:rsid w:val="005A5EB5"/>
    <w:rsid w:val="005A64AE"/>
    <w:rsid w:val="005A6D30"/>
    <w:rsid w:val="005B4045"/>
    <w:rsid w:val="005B422C"/>
    <w:rsid w:val="005B4F12"/>
    <w:rsid w:val="005C055D"/>
    <w:rsid w:val="005C0A9E"/>
    <w:rsid w:val="005C0BFF"/>
    <w:rsid w:val="005C1801"/>
    <w:rsid w:val="005C2BCD"/>
    <w:rsid w:val="005C47D0"/>
    <w:rsid w:val="005C4C26"/>
    <w:rsid w:val="005C5300"/>
    <w:rsid w:val="005C71F1"/>
    <w:rsid w:val="005C75FD"/>
    <w:rsid w:val="005C7F7D"/>
    <w:rsid w:val="005D07EC"/>
    <w:rsid w:val="005D0893"/>
    <w:rsid w:val="005D1FE2"/>
    <w:rsid w:val="005D4A67"/>
    <w:rsid w:val="005D4BEF"/>
    <w:rsid w:val="005D5935"/>
    <w:rsid w:val="005D7384"/>
    <w:rsid w:val="005D7951"/>
    <w:rsid w:val="005E0035"/>
    <w:rsid w:val="005E077E"/>
    <w:rsid w:val="005E2325"/>
    <w:rsid w:val="005E23BA"/>
    <w:rsid w:val="005E511A"/>
    <w:rsid w:val="005E5961"/>
    <w:rsid w:val="005E7BBE"/>
    <w:rsid w:val="005F0227"/>
    <w:rsid w:val="005F09EE"/>
    <w:rsid w:val="005F13F6"/>
    <w:rsid w:val="005F13FF"/>
    <w:rsid w:val="005F3915"/>
    <w:rsid w:val="005F47D3"/>
    <w:rsid w:val="005F51A0"/>
    <w:rsid w:val="0060157B"/>
    <w:rsid w:val="00601EB9"/>
    <w:rsid w:val="00602954"/>
    <w:rsid w:val="00603029"/>
    <w:rsid w:val="00604139"/>
    <w:rsid w:val="00604695"/>
    <w:rsid w:val="00604EED"/>
    <w:rsid w:val="00605BC5"/>
    <w:rsid w:val="00606EC3"/>
    <w:rsid w:val="00612205"/>
    <w:rsid w:val="00614816"/>
    <w:rsid w:val="00616281"/>
    <w:rsid w:val="00617A03"/>
    <w:rsid w:val="0062033B"/>
    <w:rsid w:val="00620711"/>
    <w:rsid w:val="00620814"/>
    <w:rsid w:val="006244DF"/>
    <w:rsid w:val="00624609"/>
    <w:rsid w:val="006264D9"/>
    <w:rsid w:val="006273F0"/>
    <w:rsid w:val="00630C9B"/>
    <w:rsid w:val="00633391"/>
    <w:rsid w:val="006339D5"/>
    <w:rsid w:val="00635792"/>
    <w:rsid w:val="00635BBD"/>
    <w:rsid w:val="0063615D"/>
    <w:rsid w:val="00640711"/>
    <w:rsid w:val="00642DDF"/>
    <w:rsid w:val="006441DC"/>
    <w:rsid w:val="00644718"/>
    <w:rsid w:val="00644926"/>
    <w:rsid w:val="00646AA0"/>
    <w:rsid w:val="00646FAD"/>
    <w:rsid w:val="00647579"/>
    <w:rsid w:val="00652050"/>
    <w:rsid w:val="006537EE"/>
    <w:rsid w:val="00654C55"/>
    <w:rsid w:val="00655409"/>
    <w:rsid w:val="00655C3D"/>
    <w:rsid w:val="006574DD"/>
    <w:rsid w:val="00657C87"/>
    <w:rsid w:val="00661871"/>
    <w:rsid w:val="00661C40"/>
    <w:rsid w:val="00661E51"/>
    <w:rsid w:val="006642F8"/>
    <w:rsid w:val="00664EBA"/>
    <w:rsid w:val="00665515"/>
    <w:rsid w:val="00665B82"/>
    <w:rsid w:val="00666102"/>
    <w:rsid w:val="006664A7"/>
    <w:rsid w:val="00667C89"/>
    <w:rsid w:val="00670F1A"/>
    <w:rsid w:val="00670FD7"/>
    <w:rsid w:val="0067160A"/>
    <w:rsid w:val="00671DDE"/>
    <w:rsid w:val="00672244"/>
    <w:rsid w:val="006746EC"/>
    <w:rsid w:val="00675B92"/>
    <w:rsid w:val="006775EC"/>
    <w:rsid w:val="006803C3"/>
    <w:rsid w:val="006806F7"/>
    <w:rsid w:val="00683A36"/>
    <w:rsid w:val="006858DB"/>
    <w:rsid w:val="00685E26"/>
    <w:rsid w:val="00686459"/>
    <w:rsid w:val="006866BB"/>
    <w:rsid w:val="006906F2"/>
    <w:rsid w:val="00691EF5"/>
    <w:rsid w:val="006921C8"/>
    <w:rsid w:val="00692D69"/>
    <w:rsid w:val="00695A90"/>
    <w:rsid w:val="006A00B2"/>
    <w:rsid w:val="006A08F8"/>
    <w:rsid w:val="006A0909"/>
    <w:rsid w:val="006A0A9D"/>
    <w:rsid w:val="006A2609"/>
    <w:rsid w:val="006A586D"/>
    <w:rsid w:val="006A5CE5"/>
    <w:rsid w:val="006A65E7"/>
    <w:rsid w:val="006A7260"/>
    <w:rsid w:val="006A769B"/>
    <w:rsid w:val="006B085A"/>
    <w:rsid w:val="006B0D68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C32F9"/>
    <w:rsid w:val="006C4488"/>
    <w:rsid w:val="006C4AA4"/>
    <w:rsid w:val="006C57CE"/>
    <w:rsid w:val="006C5BDE"/>
    <w:rsid w:val="006C63DE"/>
    <w:rsid w:val="006C6DA8"/>
    <w:rsid w:val="006D01BA"/>
    <w:rsid w:val="006D0FBB"/>
    <w:rsid w:val="006D23A3"/>
    <w:rsid w:val="006D39A0"/>
    <w:rsid w:val="006D5F54"/>
    <w:rsid w:val="006D69F8"/>
    <w:rsid w:val="006D7763"/>
    <w:rsid w:val="006D78CD"/>
    <w:rsid w:val="006D7B7A"/>
    <w:rsid w:val="006E345E"/>
    <w:rsid w:val="006E358F"/>
    <w:rsid w:val="006E40E1"/>
    <w:rsid w:val="006E434B"/>
    <w:rsid w:val="006E5855"/>
    <w:rsid w:val="006F06A3"/>
    <w:rsid w:val="006F0BFA"/>
    <w:rsid w:val="006F4770"/>
    <w:rsid w:val="006F5AC6"/>
    <w:rsid w:val="006F62C3"/>
    <w:rsid w:val="006F6FFC"/>
    <w:rsid w:val="0070320B"/>
    <w:rsid w:val="00704EFA"/>
    <w:rsid w:val="00705ED8"/>
    <w:rsid w:val="00706C0A"/>
    <w:rsid w:val="00706FAE"/>
    <w:rsid w:val="0070736E"/>
    <w:rsid w:val="00707E58"/>
    <w:rsid w:val="007101DF"/>
    <w:rsid w:val="0071049D"/>
    <w:rsid w:val="00712172"/>
    <w:rsid w:val="00712F4E"/>
    <w:rsid w:val="007136A4"/>
    <w:rsid w:val="007144A1"/>
    <w:rsid w:val="00714538"/>
    <w:rsid w:val="00714F38"/>
    <w:rsid w:val="007206D9"/>
    <w:rsid w:val="007213EC"/>
    <w:rsid w:val="00721AE2"/>
    <w:rsid w:val="00721D09"/>
    <w:rsid w:val="007226FE"/>
    <w:rsid w:val="0072399B"/>
    <w:rsid w:val="00723A24"/>
    <w:rsid w:val="007245B4"/>
    <w:rsid w:val="007245FC"/>
    <w:rsid w:val="00725C8E"/>
    <w:rsid w:val="00726C39"/>
    <w:rsid w:val="007272AC"/>
    <w:rsid w:val="00727AED"/>
    <w:rsid w:val="00732C05"/>
    <w:rsid w:val="00734F68"/>
    <w:rsid w:val="00734FB9"/>
    <w:rsid w:val="00735250"/>
    <w:rsid w:val="00735553"/>
    <w:rsid w:val="00737D71"/>
    <w:rsid w:val="00741C0E"/>
    <w:rsid w:val="00741CB5"/>
    <w:rsid w:val="00742174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3083"/>
    <w:rsid w:val="00756E9C"/>
    <w:rsid w:val="00757D3A"/>
    <w:rsid w:val="00760897"/>
    <w:rsid w:val="00760EEF"/>
    <w:rsid w:val="00764993"/>
    <w:rsid w:val="0076723A"/>
    <w:rsid w:val="00770696"/>
    <w:rsid w:val="00770F3B"/>
    <w:rsid w:val="00773429"/>
    <w:rsid w:val="00773ACE"/>
    <w:rsid w:val="00775D78"/>
    <w:rsid w:val="007772F9"/>
    <w:rsid w:val="0078038E"/>
    <w:rsid w:val="00780543"/>
    <w:rsid w:val="007811E9"/>
    <w:rsid w:val="00781436"/>
    <w:rsid w:val="00782F1A"/>
    <w:rsid w:val="00783365"/>
    <w:rsid w:val="00783F65"/>
    <w:rsid w:val="00784473"/>
    <w:rsid w:val="007864A8"/>
    <w:rsid w:val="007868E1"/>
    <w:rsid w:val="00786C8A"/>
    <w:rsid w:val="00787942"/>
    <w:rsid w:val="0079091B"/>
    <w:rsid w:val="0079096B"/>
    <w:rsid w:val="007910C9"/>
    <w:rsid w:val="007931F5"/>
    <w:rsid w:val="0079363A"/>
    <w:rsid w:val="007947D2"/>
    <w:rsid w:val="0079538D"/>
    <w:rsid w:val="00795D74"/>
    <w:rsid w:val="00797321"/>
    <w:rsid w:val="007A0CFE"/>
    <w:rsid w:val="007A0D7F"/>
    <w:rsid w:val="007A0FC2"/>
    <w:rsid w:val="007A24F6"/>
    <w:rsid w:val="007A2762"/>
    <w:rsid w:val="007A2828"/>
    <w:rsid w:val="007A293C"/>
    <w:rsid w:val="007A348C"/>
    <w:rsid w:val="007A6CB3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C1FDE"/>
    <w:rsid w:val="007C2336"/>
    <w:rsid w:val="007C23E1"/>
    <w:rsid w:val="007C2FA7"/>
    <w:rsid w:val="007C3E51"/>
    <w:rsid w:val="007C6B70"/>
    <w:rsid w:val="007C7CD1"/>
    <w:rsid w:val="007D0258"/>
    <w:rsid w:val="007D1624"/>
    <w:rsid w:val="007D44D0"/>
    <w:rsid w:val="007D5401"/>
    <w:rsid w:val="007E1886"/>
    <w:rsid w:val="007E2F98"/>
    <w:rsid w:val="007E3AF5"/>
    <w:rsid w:val="007E4535"/>
    <w:rsid w:val="007E46DC"/>
    <w:rsid w:val="007E5730"/>
    <w:rsid w:val="007E67BB"/>
    <w:rsid w:val="007E68C1"/>
    <w:rsid w:val="007E7C93"/>
    <w:rsid w:val="007F0AA3"/>
    <w:rsid w:val="007F100D"/>
    <w:rsid w:val="007F257A"/>
    <w:rsid w:val="007F2796"/>
    <w:rsid w:val="007F2BFA"/>
    <w:rsid w:val="007F32CC"/>
    <w:rsid w:val="007F375F"/>
    <w:rsid w:val="007F4F7F"/>
    <w:rsid w:val="007F5702"/>
    <w:rsid w:val="00802993"/>
    <w:rsid w:val="00803CEB"/>
    <w:rsid w:val="00803DD6"/>
    <w:rsid w:val="00804B26"/>
    <w:rsid w:val="00804F97"/>
    <w:rsid w:val="00806079"/>
    <w:rsid w:val="0081022F"/>
    <w:rsid w:val="00812782"/>
    <w:rsid w:val="0081785C"/>
    <w:rsid w:val="008226CE"/>
    <w:rsid w:val="00822845"/>
    <w:rsid w:val="00823264"/>
    <w:rsid w:val="008240C1"/>
    <w:rsid w:val="00824657"/>
    <w:rsid w:val="008274BA"/>
    <w:rsid w:val="008306CA"/>
    <w:rsid w:val="00830AC7"/>
    <w:rsid w:val="00830EBB"/>
    <w:rsid w:val="008334D2"/>
    <w:rsid w:val="008345F1"/>
    <w:rsid w:val="00835E6E"/>
    <w:rsid w:val="00836505"/>
    <w:rsid w:val="00836B64"/>
    <w:rsid w:val="00836F1C"/>
    <w:rsid w:val="0084045A"/>
    <w:rsid w:val="00840B98"/>
    <w:rsid w:val="0084186E"/>
    <w:rsid w:val="0084238F"/>
    <w:rsid w:val="00842DF4"/>
    <w:rsid w:val="008441FE"/>
    <w:rsid w:val="008474E8"/>
    <w:rsid w:val="00850BDB"/>
    <w:rsid w:val="00850BFB"/>
    <w:rsid w:val="00852583"/>
    <w:rsid w:val="008529BD"/>
    <w:rsid w:val="008535B5"/>
    <w:rsid w:val="00855D02"/>
    <w:rsid w:val="00855DA6"/>
    <w:rsid w:val="00855DCD"/>
    <w:rsid w:val="00857B54"/>
    <w:rsid w:val="00857C9F"/>
    <w:rsid w:val="00860585"/>
    <w:rsid w:val="00860C2D"/>
    <w:rsid w:val="0086203C"/>
    <w:rsid w:val="00862321"/>
    <w:rsid w:val="008637F3"/>
    <w:rsid w:val="00865540"/>
    <w:rsid w:val="00865CC0"/>
    <w:rsid w:val="00867ABE"/>
    <w:rsid w:val="008703D8"/>
    <w:rsid w:val="008716AE"/>
    <w:rsid w:val="00871B44"/>
    <w:rsid w:val="008720C5"/>
    <w:rsid w:val="00872366"/>
    <w:rsid w:val="008730FF"/>
    <w:rsid w:val="008743AC"/>
    <w:rsid w:val="0087443B"/>
    <w:rsid w:val="00874993"/>
    <w:rsid w:val="00874AF6"/>
    <w:rsid w:val="00875A08"/>
    <w:rsid w:val="00876457"/>
    <w:rsid w:val="00880835"/>
    <w:rsid w:val="00880E27"/>
    <w:rsid w:val="0088132F"/>
    <w:rsid w:val="00881AB2"/>
    <w:rsid w:val="008827D7"/>
    <w:rsid w:val="008843FD"/>
    <w:rsid w:val="00884C15"/>
    <w:rsid w:val="00885B57"/>
    <w:rsid w:val="0088687F"/>
    <w:rsid w:val="00886A77"/>
    <w:rsid w:val="00886BCA"/>
    <w:rsid w:val="00887991"/>
    <w:rsid w:val="008909E1"/>
    <w:rsid w:val="00894393"/>
    <w:rsid w:val="00895514"/>
    <w:rsid w:val="00897EE4"/>
    <w:rsid w:val="008A07B4"/>
    <w:rsid w:val="008A0D8A"/>
    <w:rsid w:val="008A4B66"/>
    <w:rsid w:val="008B3A6E"/>
    <w:rsid w:val="008B4AE2"/>
    <w:rsid w:val="008B52F4"/>
    <w:rsid w:val="008B587F"/>
    <w:rsid w:val="008C0CD8"/>
    <w:rsid w:val="008C1B3F"/>
    <w:rsid w:val="008C3C39"/>
    <w:rsid w:val="008C5502"/>
    <w:rsid w:val="008D0C2F"/>
    <w:rsid w:val="008D0E6D"/>
    <w:rsid w:val="008D1377"/>
    <w:rsid w:val="008D1BBE"/>
    <w:rsid w:val="008D1C1F"/>
    <w:rsid w:val="008D28A5"/>
    <w:rsid w:val="008D667E"/>
    <w:rsid w:val="008E0C7D"/>
    <w:rsid w:val="008E0ED2"/>
    <w:rsid w:val="008E125D"/>
    <w:rsid w:val="008E13AB"/>
    <w:rsid w:val="008E1782"/>
    <w:rsid w:val="008E44E3"/>
    <w:rsid w:val="008E6A34"/>
    <w:rsid w:val="008E7FE3"/>
    <w:rsid w:val="008F23F3"/>
    <w:rsid w:val="008F2517"/>
    <w:rsid w:val="008F2882"/>
    <w:rsid w:val="008F30DD"/>
    <w:rsid w:val="008F32B2"/>
    <w:rsid w:val="008F415D"/>
    <w:rsid w:val="008F44D4"/>
    <w:rsid w:val="008F4A19"/>
    <w:rsid w:val="008F4E73"/>
    <w:rsid w:val="008F5A8A"/>
    <w:rsid w:val="008F6CE4"/>
    <w:rsid w:val="008F728E"/>
    <w:rsid w:val="008F7B12"/>
    <w:rsid w:val="009018E1"/>
    <w:rsid w:val="00904DB2"/>
    <w:rsid w:val="00904E05"/>
    <w:rsid w:val="00904F31"/>
    <w:rsid w:val="009053EA"/>
    <w:rsid w:val="00906836"/>
    <w:rsid w:val="0090794D"/>
    <w:rsid w:val="0091076D"/>
    <w:rsid w:val="00910957"/>
    <w:rsid w:val="0091208A"/>
    <w:rsid w:val="00912D02"/>
    <w:rsid w:val="00913309"/>
    <w:rsid w:val="00917455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520A"/>
    <w:rsid w:val="009270D9"/>
    <w:rsid w:val="00930041"/>
    <w:rsid w:val="0093298A"/>
    <w:rsid w:val="009334AC"/>
    <w:rsid w:val="0093353E"/>
    <w:rsid w:val="00934881"/>
    <w:rsid w:val="00935BFA"/>
    <w:rsid w:val="00937D4E"/>
    <w:rsid w:val="00940252"/>
    <w:rsid w:val="009409E3"/>
    <w:rsid w:val="0094101D"/>
    <w:rsid w:val="00944394"/>
    <w:rsid w:val="00945020"/>
    <w:rsid w:val="00945227"/>
    <w:rsid w:val="00945484"/>
    <w:rsid w:val="00945791"/>
    <w:rsid w:val="00951234"/>
    <w:rsid w:val="00951C31"/>
    <w:rsid w:val="0095319D"/>
    <w:rsid w:val="00953367"/>
    <w:rsid w:val="00953F0B"/>
    <w:rsid w:val="00956304"/>
    <w:rsid w:val="009570F8"/>
    <w:rsid w:val="0095710A"/>
    <w:rsid w:val="009578CD"/>
    <w:rsid w:val="00961480"/>
    <w:rsid w:val="00964089"/>
    <w:rsid w:val="009657D5"/>
    <w:rsid w:val="009664A9"/>
    <w:rsid w:val="00970F93"/>
    <w:rsid w:val="00972031"/>
    <w:rsid w:val="009723E1"/>
    <w:rsid w:val="00977796"/>
    <w:rsid w:val="00981299"/>
    <w:rsid w:val="0098147B"/>
    <w:rsid w:val="009815ED"/>
    <w:rsid w:val="009850C6"/>
    <w:rsid w:val="009873B0"/>
    <w:rsid w:val="0099035E"/>
    <w:rsid w:val="00990D0D"/>
    <w:rsid w:val="00990EBD"/>
    <w:rsid w:val="00991ACA"/>
    <w:rsid w:val="00992B8E"/>
    <w:rsid w:val="00993750"/>
    <w:rsid w:val="0099381F"/>
    <w:rsid w:val="00993A76"/>
    <w:rsid w:val="00994238"/>
    <w:rsid w:val="009957F5"/>
    <w:rsid w:val="00995DED"/>
    <w:rsid w:val="0099798A"/>
    <w:rsid w:val="009A03CB"/>
    <w:rsid w:val="009A0A3E"/>
    <w:rsid w:val="009A1684"/>
    <w:rsid w:val="009A1CCF"/>
    <w:rsid w:val="009A315F"/>
    <w:rsid w:val="009A418C"/>
    <w:rsid w:val="009A50AB"/>
    <w:rsid w:val="009A58F2"/>
    <w:rsid w:val="009B1140"/>
    <w:rsid w:val="009B28F0"/>
    <w:rsid w:val="009B43EE"/>
    <w:rsid w:val="009B4A5A"/>
    <w:rsid w:val="009B4EB3"/>
    <w:rsid w:val="009B5847"/>
    <w:rsid w:val="009B6567"/>
    <w:rsid w:val="009C13CE"/>
    <w:rsid w:val="009C1CCD"/>
    <w:rsid w:val="009C225B"/>
    <w:rsid w:val="009C24D6"/>
    <w:rsid w:val="009C2F30"/>
    <w:rsid w:val="009C35F6"/>
    <w:rsid w:val="009C4219"/>
    <w:rsid w:val="009C4FCC"/>
    <w:rsid w:val="009C6BB5"/>
    <w:rsid w:val="009C7083"/>
    <w:rsid w:val="009C70B2"/>
    <w:rsid w:val="009C72B4"/>
    <w:rsid w:val="009C7D19"/>
    <w:rsid w:val="009D2265"/>
    <w:rsid w:val="009D22C4"/>
    <w:rsid w:val="009D392D"/>
    <w:rsid w:val="009D4693"/>
    <w:rsid w:val="009D56D6"/>
    <w:rsid w:val="009D6B3C"/>
    <w:rsid w:val="009D7F16"/>
    <w:rsid w:val="009E01B4"/>
    <w:rsid w:val="009E12F2"/>
    <w:rsid w:val="009E1FD3"/>
    <w:rsid w:val="009E22DD"/>
    <w:rsid w:val="009E44B0"/>
    <w:rsid w:val="009E4BD0"/>
    <w:rsid w:val="009E709B"/>
    <w:rsid w:val="009F08CC"/>
    <w:rsid w:val="009F1358"/>
    <w:rsid w:val="009F16EF"/>
    <w:rsid w:val="009F1D3A"/>
    <w:rsid w:val="009F7F4D"/>
    <w:rsid w:val="00A00AE9"/>
    <w:rsid w:val="00A01AD2"/>
    <w:rsid w:val="00A01B27"/>
    <w:rsid w:val="00A01F3C"/>
    <w:rsid w:val="00A02003"/>
    <w:rsid w:val="00A05EB9"/>
    <w:rsid w:val="00A072DF"/>
    <w:rsid w:val="00A11C46"/>
    <w:rsid w:val="00A1369F"/>
    <w:rsid w:val="00A13CE5"/>
    <w:rsid w:val="00A1683A"/>
    <w:rsid w:val="00A176B7"/>
    <w:rsid w:val="00A17BF6"/>
    <w:rsid w:val="00A206AE"/>
    <w:rsid w:val="00A21DA6"/>
    <w:rsid w:val="00A242D8"/>
    <w:rsid w:val="00A2736B"/>
    <w:rsid w:val="00A31869"/>
    <w:rsid w:val="00A325E1"/>
    <w:rsid w:val="00A326E1"/>
    <w:rsid w:val="00A337F9"/>
    <w:rsid w:val="00A33C82"/>
    <w:rsid w:val="00A3446A"/>
    <w:rsid w:val="00A361D7"/>
    <w:rsid w:val="00A363FB"/>
    <w:rsid w:val="00A37656"/>
    <w:rsid w:val="00A37676"/>
    <w:rsid w:val="00A40E88"/>
    <w:rsid w:val="00A41010"/>
    <w:rsid w:val="00A41DC7"/>
    <w:rsid w:val="00A42107"/>
    <w:rsid w:val="00A45089"/>
    <w:rsid w:val="00A45E50"/>
    <w:rsid w:val="00A46C6A"/>
    <w:rsid w:val="00A47F98"/>
    <w:rsid w:val="00A52091"/>
    <w:rsid w:val="00A531BD"/>
    <w:rsid w:val="00A55164"/>
    <w:rsid w:val="00A56700"/>
    <w:rsid w:val="00A608CD"/>
    <w:rsid w:val="00A616A1"/>
    <w:rsid w:val="00A626B1"/>
    <w:rsid w:val="00A632DC"/>
    <w:rsid w:val="00A63587"/>
    <w:rsid w:val="00A6606E"/>
    <w:rsid w:val="00A661A3"/>
    <w:rsid w:val="00A66527"/>
    <w:rsid w:val="00A67587"/>
    <w:rsid w:val="00A67E47"/>
    <w:rsid w:val="00A701A6"/>
    <w:rsid w:val="00A7057D"/>
    <w:rsid w:val="00A70E2B"/>
    <w:rsid w:val="00A71423"/>
    <w:rsid w:val="00A72192"/>
    <w:rsid w:val="00A7262D"/>
    <w:rsid w:val="00A72B3B"/>
    <w:rsid w:val="00A73050"/>
    <w:rsid w:val="00A73726"/>
    <w:rsid w:val="00A73FC5"/>
    <w:rsid w:val="00A75FD7"/>
    <w:rsid w:val="00A7730F"/>
    <w:rsid w:val="00A803D4"/>
    <w:rsid w:val="00A814E8"/>
    <w:rsid w:val="00A8225F"/>
    <w:rsid w:val="00A822C9"/>
    <w:rsid w:val="00A8352F"/>
    <w:rsid w:val="00A86856"/>
    <w:rsid w:val="00A92827"/>
    <w:rsid w:val="00A92FBF"/>
    <w:rsid w:val="00A9437E"/>
    <w:rsid w:val="00A947A1"/>
    <w:rsid w:val="00A9656E"/>
    <w:rsid w:val="00A97CA6"/>
    <w:rsid w:val="00AA1F9F"/>
    <w:rsid w:val="00AA285E"/>
    <w:rsid w:val="00AA2A54"/>
    <w:rsid w:val="00AA313E"/>
    <w:rsid w:val="00AA36D3"/>
    <w:rsid w:val="00AA4530"/>
    <w:rsid w:val="00AA4CD0"/>
    <w:rsid w:val="00AA5D77"/>
    <w:rsid w:val="00AA6593"/>
    <w:rsid w:val="00AA6683"/>
    <w:rsid w:val="00AB1291"/>
    <w:rsid w:val="00AB1A54"/>
    <w:rsid w:val="00AB1EC5"/>
    <w:rsid w:val="00AB3760"/>
    <w:rsid w:val="00AB6494"/>
    <w:rsid w:val="00AB6B17"/>
    <w:rsid w:val="00AB7569"/>
    <w:rsid w:val="00AC098B"/>
    <w:rsid w:val="00AC1F17"/>
    <w:rsid w:val="00AC5165"/>
    <w:rsid w:val="00AC6C78"/>
    <w:rsid w:val="00AC6CC1"/>
    <w:rsid w:val="00AC7391"/>
    <w:rsid w:val="00AC7A1C"/>
    <w:rsid w:val="00AD15D8"/>
    <w:rsid w:val="00AD308F"/>
    <w:rsid w:val="00AD4BD1"/>
    <w:rsid w:val="00AD516A"/>
    <w:rsid w:val="00AD592C"/>
    <w:rsid w:val="00AE06D3"/>
    <w:rsid w:val="00AE06EB"/>
    <w:rsid w:val="00AE1BB6"/>
    <w:rsid w:val="00AE2679"/>
    <w:rsid w:val="00AE29A9"/>
    <w:rsid w:val="00AE36B9"/>
    <w:rsid w:val="00AE5502"/>
    <w:rsid w:val="00AE79F3"/>
    <w:rsid w:val="00AF12D6"/>
    <w:rsid w:val="00AF1C42"/>
    <w:rsid w:val="00AF3250"/>
    <w:rsid w:val="00AF36B9"/>
    <w:rsid w:val="00AF491C"/>
    <w:rsid w:val="00AF51C5"/>
    <w:rsid w:val="00AF542D"/>
    <w:rsid w:val="00AF5835"/>
    <w:rsid w:val="00AF63FD"/>
    <w:rsid w:val="00AF7774"/>
    <w:rsid w:val="00B008E3"/>
    <w:rsid w:val="00B01DC3"/>
    <w:rsid w:val="00B023C3"/>
    <w:rsid w:val="00B02E04"/>
    <w:rsid w:val="00B03432"/>
    <w:rsid w:val="00B03BC4"/>
    <w:rsid w:val="00B03D5F"/>
    <w:rsid w:val="00B04AD4"/>
    <w:rsid w:val="00B058EA"/>
    <w:rsid w:val="00B05A02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237B2"/>
    <w:rsid w:val="00B23986"/>
    <w:rsid w:val="00B248B3"/>
    <w:rsid w:val="00B24B82"/>
    <w:rsid w:val="00B258F4"/>
    <w:rsid w:val="00B2754E"/>
    <w:rsid w:val="00B308BC"/>
    <w:rsid w:val="00B30936"/>
    <w:rsid w:val="00B31430"/>
    <w:rsid w:val="00B31E82"/>
    <w:rsid w:val="00B32F67"/>
    <w:rsid w:val="00B3425F"/>
    <w:rsid w:val="00B343E1"/>
    <w:rsid w:val="00B352BC"/>
    <w:rsid w:val="00B359B4"/>
    <w:rsid w:val="00B35EDB"/>
    <w:rsid w:val="00B362F5"/>
    <w:rsid w:val="00B3706E"/>
    <w:rsid w:val="00B410D7"/>
    <w:rsid w:val="00B41F62"/>
    <w:rsid w:val="00B42F3F"/>
    <w:rsid w:val="00B4386F"/>
    <w:rsid w:val="00B45134"/>
    <w:rsid w:val="00B451F0"/>
    <w:rsid w:val="00B467A1"/>
    <w:rsid w:val="00B47448"/>
    <w:rsid w:val="00B47468"/>
    <w:rsid w:val="00B52643"/>
    <w:rsid w:val="00B52F43"/>
    <w:rsid w:val="00B536DD"/>
    <w:rsid w:val="00B55317"/>
    <w:rsid w:val="00B56D2B"/>
    <w:rsid w:val="00B57A5A"/>
    <w:rsid w:val="00B618DE"/>
    <w:rsid w:val="00B61B76"/>
    <w:rsid w:val="00B62B46"/>
    <w:rsid w:val="00B64263"/>
    <w:rsid w:val="00B65931"/>
    <w:rsid w:val="00B65CD8"/>
    <w:rsid w:val="00B66078"/>
    <w:rsid w:val="00B67211"/>
    <w:rsid w:val="00B67853"/>
    <w:rsid w:val="00B67A52"/>
    <w:rsid w:val="00B67ACF"/>
    <w:rsid w:val="00B71D0C"/>
    <w:rsid w:val="00B72360"/>
    <w:rsid w:val="00B73B53"/>
    <w:rsid w:val="00B75DD9"/>
    <w:rsid w:val="00B76813"/>
    <w:rsid w:val="00B77A94"/>
    <w:rsid w:val="00B80D58"/>
    <w:rsid w:val="00B81720"/>
    <w:rsid w:val="00B81C6C"/>
    <w:rsid w:val="00B8211B"/>
    <w:rsid w:val="00B82F96"/>
    <w:rsid w:val="00B84810"/>
    <w:rsid w:val="00B8484A"/>
    <w:rsid w:val="00B85DCF"/>
    <w:rsid w:val="00B91031"/>
    <w:rsid w:val="00B92D88"/>
    <w:rsid w:val="00B95665"/>
    <w:rsid w:val="00B95BB4"/>
    <w:rsid w:val="00B9650F"/>
    <w:rsid w:val="00B965D6"/>
    <w:rsid w:val="00B968D7"/>
    <w:rsid w:val="00B970C5"/>
    <w:rsid w:val="00B97122"/>
    <w:rsid w:val="00B97949"/>
    <w:rsid w:val="00BA20B8"/>
    <w:rsid w:val="00BA3351"/>
    <w:rsid w:val="00BA3F18"/>
    <w:rsid w:val="00BA42A4"/>
    <w:rsid w:val="00BA4445"/>
    <w:rsid w:val="00BA4789"/>
    <w:rsid w:val="00BA5228"/>
    <w:rsid w:val="00BA6202"/>
    <w:rsid w:val="00BA7011"/>
    <w:rsid w:val="00BA7234"/>
    <w:rsid w:val="00BB1909"/>
    <w:rsid w:val="00BB2210"/>
    <w:rsid w:val="00BB248D"/>
    <w:rsid w:val="00BB3652"/>
    <w:rsid w:val="00BB41F7"/>
    <w:rsid w:val="00BB5E2F"/>
    <w:rsid w:val="00BC187A"/>
    <w:rsid w:val="00BC1DC1"/>
    <w:rsid w:val="00BC275D"/>
    <w:rsid w:val="00BC29F7"/>
    <w:rsid w:val="00BC2F59"/>
    <w:rsid w:val="00BC3CC9"/>
    <w:rsid w:val="00BC4AF0"/>
    <w:rsid w:val="00BC5693"/>
    <w:rsid w:val="00BC5AE3"/>
    <w:rsid w:val="00BD0558"/>
    <w:rsid w:val="00BD0FD8"/>
    <w:rsid w:val="00BD3525"/>
    <w:rsid w:val="00BD5BD9"/>
    <w:rsid w:val="00BE0882"/>
    <w:rsid w:val="00BE0D79"/>
    <w:rsid w:val="00BE1202"/>
    <w:rsid w:val="00BE18FB"/>
    <w:rsid w:val="00BE273E"/>
    <w:rsid w:val="00BE2825"/>
    <w:rsid w:val="00BE287C"/>
    <w:rsid w:val="00BE303D"/>
    <w:rsid w:val="00BE4340"/>
    <w:rsid w:val="00BE48F8"/>
    <w:rsid w:val="00BE49FD"/>
    <w:rsid w:val="00BE4B15"/>
    <w:rsid w:val="00BE5568"/>
    <w:rsid w:val="00BE5FE5"/>
    <w:rsid w:val="00BE79C4"/>
    <w:rsid w:val="00BF0A2D"/>
    <w:rsid w:val="00BF0BDE"/>
    <w:rsid w:val="00BF6041"/>
    <w:rsid w:val="00BF6F16"/>
    <w:rsid w:val="00C010AF"/>
    <w:rsid w:val="00C01BD5"/>
    <w:rsid w:val="00C02398"/>
    <w:rsid w:val="00C0425F"/>
    <w:rsid w:val="00C05824"/>
    <w:rsid w:val="00C06618"/>
    <w:rsid w:val="00C07880"/>
    <w:rsid w:val="00C1180C"/>
    <w:rsid w:val="00C126EE"/>
    <w:rsid w:val="00C13544"/>
    <w:rsid w:val="00C145DB"/>
    <w:rsid w:val="00C174F5"/>
    <w:rsid w:val="00C20261"/>
    <w:rsid w:val="00C2116B"/>
    <w:rsid w:val="00C232C7"/>
    <w:rsid w:val="00C253D4"/>
    <w:rsid w:val="00C267F6"/>
    <w:rsid w:val="00C30580"/>
    <w:rsid w:val="00C32A80"/>
    <w:rsid w:val="00C32E75"/>
    <w:rsid w:val="00C34E13"/>
    <w:rsid w:val="00C364FB"/>
    <w:rsid w:val="00C36C55"/>
    <w:rsid w:val="00C36D9A"/>
    <w:rsid w:val="00C371D6"/>
    <w:rsid w:val="00C37885"/>
    <w:rsid w:val="00C41A03"/>
    <w:rsid w:val="00C4245B"/>
    <w:rsid w:val="00C42EBA"/>
    <w:rsid w:val="00C43A37"/>
    <w:rsid w:val="00C43C4E"/>
    <w:rsid w:val="00C4429F"/>
    <w:rsid w:val="00C448A1"/>
    <w:rsid w:val="00C449F4"/>
    <w:rsid w:val="00C44B0E"/>
    <w:rsid w:val="00C44CDE"/>
    <w:rsid w:val="00C450FB"/>
    <w:rsid w:val="00C455CB"/>
    <w:rsid w:val="00C47FA8"/>
    <w:rsid w:val="00C53C55"/>
    <w:rsid w:val="00C54A1D"/>
    <w:rsid w:val="00C55425"/>
    <w:rsid w:val="00C5591C"/>
    <w:rsid w:val="00C55BC1"/>
    <w:rsid w:val="00C577AF"/>
    <w:rsid w:val="00C578E5"/>
    <w:rsid w:val="00C6108E"/>
    <w:rsid w:val="00C61D23"/>
    <w:rsid w:val="00C62A2B"/>
    <w:rsid w:val="00C62A96"/>
    <w:rsid w:val="00C65D3C"/>
    <w:rsid w:val="00C709B2"/>
    <w:rsid w:val="00C70CE9"/>
    <w:rsid w:val="00C70F05"/>
    <w:rsid w:val="00C71609"/>
    <w:rsid w:val="00C717A6"/>
    <w:rsid w:val="00C719B8"/>
    <w:rsid w:val="00C71D98"/>
    <w:rsid w:val="00C71EBD"/>
    <w:rsid w:val="00C725D5"/>
    <w:rsid w:val="00C72A85"/>
    <w:rsid w:val="00C72BDE"/>
    <w:rsid w:val="00C73A3A"/>
    <w:rsid w:val="00C74AA7"/>
    <w:rsid w:val="00C7523B"/>
    <w:rsid w:val="00C75247"/>
    <w:rsid w:val="00C7631C"/>
    <w:rsid w:val="00C769DF"/>
    <w:rsid w:val="00C8032A"/>
    <w:rsid w:val="00C80AD1"/>
    <w:rsid w:val="00C80C37"/>
    <w:rsid w:val="00C81E4C"/>
    <w:rsid w:val="00C87AC6"/>
    <w:rsid w:val="00C90398"/>
    <w:rsid w:val="00C920EB"/>
    <w:rsid w:val="00C92AFE"/>
    <w:rsid w:val="00C93ACC"/>
    <w:rsid w:val="00C940FF"/>
    <w:rsid w:val="00C94986"/>
    <w:rsid w:val="00C95D13"/>
    <w:rsid w:val="00C96DFA"/>
    <w:rsid w:val="00C97FBA"/>
    <w:rsid w:val="00CA0731"/>
    <w:rsid w:val="00CA0EBD"/>
    <w:rsid w:val="00CA199A"/>
    <w:rsid w:val="00CA2376"/>
    <w:rsid w:val="00CA33FC"/>
    <w:rsid w:val="00CA50FB"/>
    <w:rsid w:val="00CA56C7"/>
    <w:rsid w:val="00CA5BA4"/>
    <w:rsid w:val="00CA6269"/>
    <w:rsid w:val="00CA64D7"/>
    <w:rsid w:val="00CA6516"/>
    <w:rsid w:val="00CA75BC"/>
    <w:rsid w:val="00CA79AD"/>
    <w:rsid w:val="00CB01B1"/>
    <w:rsid w:val="00CB39BA"/>
    <w:rsid w:val="00CC0B91"/>
    <w:rsid w:val="00CC0D1D"/>
    <w:rsid w:val="00CC1BE0"/>
    <w:rsid w:val="00CC1D91"/>
    <w:rsid w:val="00CC1DAF"/>
    <w:rsid w:val="00CC21DC"/>
    <w:rsid w:val="00CC2971"/>
    <w:rsid w:val="00CC2C39"/>
    <w:rsid w:val="00CC4CDF"/>
    <w:rsid w:val="00CC5438"/>
    <w:rsid w:val="00CC6573"/>
    <w:rsid w:val="00CC6BEA"/>
    <w:rsid w:val="00CC7334"/>
    <w:rsid w:val="00CC745F"/>
    <w:rsid w:val="00CC7F28"/>
    <w:rsid w:val="00CD01A5"/>
    <w:rsid w:val="00CD02BB"/>
    <w:rsid w:val="00CD46E0"/>
    <w:rsid w:val="00CD484A"/>
    <w:rsid w:val="00CE0545"/>
    <w:rsid w:val="00CE29CB"/>
    <w:rsid w:val="00CE33E3"/>
    <w:rsid w:val="00CE5F63"/>
    <w:rsid w:val="00CE62B6"/>
    <w:rsid w:val="00CF190A"/>
    <w:rsid w:val="00CF2445"/>
    <w:rsid w:val="00CF3DDA"/>
    <w:rsid w:val="00CF7D3F"/>
    <w:rsid w:val="00CF7D8C"/>
    <w:rsid w:val="00D004DE"/>
    <w:rsid w:val="00D0096D"/>
    <w:rsid w:val="00D020A9"/>
    <w:rsid w:val="00D02FBE"/>
    <w:rsid w:val="00D04883"/>
    <w:rsid w:val="00D0502F"/>
    <w:rsid w:val="00D053ED"/>
    <w:rsid w:val="00D05BD6"/>
    <w:rsid w:val="00D06741"/>
    <w:rsid w:val="00D1016C"/>
    <w:rsid w:val="00D126D7"/>
    <w:rsid w:val="00D12AC5"/>
    <w:rsid w:val="00D15ED1"/>
    <w:rsid w:val="00D16E02"/>
    <w:rsid w:val="00D17D6E"/>
    <w:rsid w:val="00D218DA"/>
    <w:rsid w:val="00D24506"/>
    <w:rsid w:val="00D24667"/>
    <w:rsid w:val="00D25F34"/>
    <w:rsid w:val="00D27533"/>
    <w:rsid w:val="00D27AC9"/>
    <w:rsid w:val="00D27F1F"/>
    <w:rsid w:val="00D31634"/>
    <w:rsid w:val="00D31B2A"/>
    <w:rsid w:val="00D31CB5"/>
    <w:rsid w:val="00D32144"/>
    <w:rsid w:val="00D33C68"/>
    <w:rsid w:val="00D34834"/>
    <w:rsid w:val="00D35168"/>
    <w:rsid w:val="00D362CB"/>
    <w:rsid w:val="00D376B0"/>
    <w:rsid w:val="00D37BBB"/>
    <w:rsid w:val="00D41031"/>
    <w:rsid w:val="00D41C45"/>
    <w:rsid w:val="00D424AA"/>
    <w:rsid w:val="00D43128"/>
    <w:rsid w:val="00D447E2"/>
    <w:rsid w:val="00D44E5B"/>
    <w:rsid w:val="00D504A2"/>
    <w:rsid w:val="00D5057A"/>
    <w:rsid w:val="00D53146"/>
    <w:rsid w:val="00D536EA"/>
    <w:rsid w:val="00D5446B"/>
    <w:rsid w:val="00D5560D"/>
    <w:rsid w:val="00D5664A"/>
    <w:rsid w:val="00D57506"/>
    <w:rsid w:val="00D575D2"/>
    <w:rsid w:val="00D5779D"/>
    <w:rsid w:val="00D57905"/>
    <w:rsid w:val="00D57CAC"/>
    <w:rsid w:val="00D61024"/>
    <w:rsid w:val="00D613EE"/>
    <w:rsid w:val="00D61EB0"/>
    <w:rsid w:val="00D651D5"/>
    <w:rsid w:val="00D6764E"/>
    <w:rsid w:val="00D679D5"/>
    <w:rsid w:val="00D67B71"/>
    <w:rsid w:val="00D67EFD"/>
    <w:rsid w:val="00D715F4"/>
    <w:rsid w:val="00D73995"/>
    <w:rsid w:val="00D768BE"/>
    <w:rsid w:val="00D77C33"/>
    <w:rsid w:val="00D77EB4"/>
    <w:rsid w:val="00D8028C"/>
    <w:rsid w:val="00D8071B"/>
    <w:rsid w:val="00D80AF3"/>
    <w:rsid w:val="00D81161"/>
    <w:rsid w:val="00D82216"/>
    <w:rsid w:val="00D82AA9"/>
    <w:rsid w:val="00D838A1"/>
    <w:rsid w:val="00D8620B"/>
    <w:rsid w:val="00D86F9F"/>
    <w:rsid w:val="00D87312"/>
    <w:rsid w:val="00D87CA5"/>
    <w:rsid w:val="00D9090E"/>
    <w:rsid w:val="00D90A0E"/>
    <w:rsid w:val="00D920E0"/>
    <w:rsid w:val="00D921B4"/>
    <w:rsid w:val="00D921CF"/>
    <w:rsid w:val="00D92B7D"/>
    <w:rsid w:val="00D92BC1"/>
    <w:rsid w:val="00D93500"/>
    <w:rsid w:val="00D93AEF"/>
    <w:rsid w:val="00D9449C"/>
    <w:rsid w:val="00D946A1"/>
    <w:rsid w:val="00D9512A"/>
    <w:rsid w:val="00D9519A"/>
    <w:rsid w:val="00D96199"/>
    <w:rsid w:val="00D96CDB"/>
    <w:rsid w:val="00DA3452"/>
    <w:rsid w:val="00DA5965"/>
    <w:rsid w:val="00DB2155"/>
    <w:rsid w:val="00DB22E0"/>
    <w:rsid w:val="00DB293A"/>
    <w:rsid w:val="00DB5F59"/>
    <w:rsid w:val="00DC0CAB"/>
    <w:rsid w:val="00DC1181"/>
    <w:rsid w:val="00DC17A9"/>
    <w:rsid w:val="00DC3772"/>
    <w:rsid w:val="00DD0B87"/>
    <w:rsid w:val="00DD1FB4"/>
    <w:rsid w:val="00DD2A3A"/>
    <w:rsid w:val="00DD2D31"/>
    <w:rsid w:val="00DD5048"/>
    <w:rsid w:val="00DD6940"/>
    <w:rsid w:val="00DE0958"/>
    <w:rsid w:val="00DE0A93"/>
    <w:rsid w:val="00DE1789"/>
    <w:rsid w:val="00DE2083"/>
    <w:rsid w:val="00DE4D4F"/>
    <w:rsid w:val="00DE5680"/>
    <w:rsid w:val="00DE5C01"/>
    <w:rsid w:val="00DE68D0"/>
    <w:rsid w:val="00DE69F1"/>
    <w:rsid w:val="00DE70E9"/>
    <w:rsid w:val="00DF1F30"/>
    <w:rsid w:val="00DF41F7"/>
    <w:rsid w:val="00DF434E"/>
    <w:rsid w:val="00DF5790"/>
    <w:rsid w:val="00DF601C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4D7"/>
    <w:rsid w:val="00E05B07"/>
    <w:rsid w:val="00E067F2"/>
    <w:rsid w:val="00E06B6F"/>
    <w:rsid w:val="00E07234"/>
    <w:rsid w:val="00E10B4F"/>
    <w:rsid w:val="00E10B8F"/>
    <w:rsid w:val="00E11D1C"/>
    <w:rsid w:val="00E11E24"/>
    <w:rsid w:val="00E12A61"/>
    <w:rsid w:val="00E13772"/>
    <w:rsid w:val="00E14E5A"/>
    <w:rsid w:val="00E15D38"/>
    <w:rsid w:val="00E16963"/>
    <w:rsid w:val="00E17DF6"/>
    <w:rsid w:val="00E20331"/>
    <w:rsid w:val="00E2034B"/>
    <w:rsid w:val="00E22518"/>
    <w:rsid w:val="00E22993"/>
    <w:rsid w:val="00E23DF5"/>
    <w:rsid w:val="00E26268"/>
    <w:rsid w:val="00E268B1"/>
    <w:rsid w:val="00E27B9F"/>
    <w:rsid w:val="00E3010B"/>
    <w:rsid w:val="00E30AD3"/>
    <w:rsid w:val="00E30B87"/>
    <w:rsid w:val="00E31110"/>
    <w:rsid w:val="00E32530"/>
    <w:rsid w:val="00E34329"/>
    <w:rsid w:val="00E365DA"/>
    <w:rsid w:val="00E415AB"/>
    <w:rsid w:val="00E42648"/>
    <w:rsid w:val="00E431D2"/>
    <w:rsid w:val="00E44085"/>
    <w:rsid w:val="00E44482"/>
    <w:rsid w:val="00E445B9"/>
    <w:rsid w:val="00E45552"/>
    <w:rsid w:val="00E45976"/>
    <w:rsid w:val="00E45E66"/>
    <w:rsid w:val="00E45F4E"/>
    <w:rsid w:val="00E4603C"/>
    <w:rsid w:val="00E4792C"/>
    <w:rsid w:val="00E51646"/>
    <w:rsid w:val="00E5224D"/>
    <w:rsid w:val="00E52C3A"/>
    <w:rsid w:val="00E53208"/>
    <w:rsid w:val="00E533A9"/>
    <w:rsid w:val="00E535B8"/>
    <w:rsid w:val="00E53D45"/>
    <w:rsid w:val="00E53F90"/>
    <w:rsid w:val="00E561BB"/>
    <w:rsid w:val="00E565CE"/>
    <w:rsid w:val="00E577B4"/>
    <w:rsid w:val="00E601C5"/>
    <w:rsid w:val="00E628CC"/>
    <w:rsid w:val="00E62C0F"/>
    <w:rsid w:val="00E63545"/>
    <w:rsid w:val="00E671B6"/>
    <w:rsid w:val="00E70A64"/>
    <w:rsid w:val="00E70ECD"/>
    <w:rsid w:val="00E7101A"/>
    <w:rsid w:val="00E72642"/>
    <w:rsid w:val="00E731B6"/>
    <w:rsid w:val="00E73D55"/>
    <w:rsid w:val="00E756C8"/>
    <w:rsid w:val="00E7571B"/>
    <w:rsid w:val="00E77765"/>
    <w:rsid w:val="00E77ADF"/>
    <w:rsid w:val="00E77B57"/>
    <w:rsid w:val="00E80814"/>
    <w:rsid w:val="00E808FE"/>
    <w:rsid w:val="00E80FEE"/>
    <w:rsid w:val="00E82AC5"/>
    <w:rsid w:val="00E83162"/>
    <w:rsid w:val="00E83356"/>
    <w:rsid w:val="00E83889"/>
    <w:rsid w:val="00E85224"/>
    <w:rsid w:val="00E8569D"/>
    <w:rsid w:val="00E85A9D"/>
    <w:rsid w:val="00E85AB4"/>
    <w:rsid w:val="00E86F73"/>
    <w:rsid w:val="00E901D0"/>
    <w:rsid w:val="00E909EA"/>
    <w:rsid w:val="00E91EE1"/>
    <w:rsid w:val="00E9271B"/>
    <w:rsid w:val="00E94700"/>
    <w:rsid w:val="00E951B5"/>
    <w:rsid w:val="00E951E4"/>
    <w:rsid w:val="00E9650B"/>
    <w:rsid w:val="00E977C7"/>
    <w:rsid w:val="00EA1255"/>
    <w:rsid w:val="00EA36C5"/>
    <w:rsid w:val="00EA3CEA"/>
    <w:rsid w:val="00EA4FFD"/>
    <w:rsid w:val="00EA5001"/>
    <w:rsid w:val="00EA563B"/>
    <w:rsid w:val="00EA5821"/>
    <w:rsid w:val="00EA6794"/>
    <w:rsid w:val="00EA6C18"/>
    <w:rsid w:val="00EA7243"/>
    <w:rsid w:val="00EB28D5"/>
    <w:rsid w:val="00EB35B3"/>
    <w:rsid w:val="00EB3A70"/>
    <w:rsid w:val="00EB5468"/>
    <w:rsid w:val="00EB5531"/>
    <w:rsid w:val="00EB72E7"/>
    <w:rsid w:val="00EC152C"/>
    <w:rsid w:val="00EC1BEB"/>
    <w:rsid w:val="00EC1E25"/>
    <w:rsid w:val="00EC5B18"/>
    <w:rsid w:val="00EC66A8"/>
    <w:rsid w:val="00EC6CE9"/>
    <w:rsid w:val="00ED02AE"/>
    <w:rsid w:val="00ED0520"/>
    <w:rsid w:val="00ED2BDA"/>
    <w:rsid w:val="00ED32A7"/>
    <w:rsid w:val="00ED5F97"/>
    <w:rsid w:val="00ED6F4D"/>
    <w:rsid w:val="00EE0A78"/>
    <w:rsid w:val="00EE37E1"/>
    <w:rsid w:val="00EE3B00"/>
    <w:rsid w:val="00EE4776"/>
    <w:rsid w:val="00EE58E5"/>
    <w:rsid w:val="00EE6044"/>
    <w:rsid w:val="00EE6BBE"/>
    <w:rsid w:val="00EE73EC"/>
    <w:rsid w:val="00EE7996"/>
    <w:rsid w:val="00EF0DED"/>
    <w:rsid w:val="00EF217F"/>
    <w:rsid w:val="00EF374B"/>
    <w:rsid w:val="00EF3FD9"/>
    <w:rsid w:val="00EF4103"/>
    <w:rsid w:val="00EF4521"/>
    <w:rsid w:val="00EF4E63"/>
    <w:rsid w:val="00EF504A"/>
    <w:rsid w:val="00F001EC"/>
    <w:rsid w:val="00F006C1"/>
    <w:rsid w:val="00F00B53"/>
    <w:rsid w:val="00F00F00"/>
    <w:rsid w:val="00F024E9"/>
    <w:rsid w:val="00F03173"/>
    <w:rsid w:val="00F03587"/>
    <w:rsid w:val="00F04ABB"/>
    <w:rsid w:val="00F04FCC"/>
    <w:rsid w:val="00F07345"/>
    <w:rsid w:val="00F1002C"/>
    <w:rsid w:val="00F11F97"/>
    <w:rsid w:val="00F1302D"/>
    <w:rsid w:val="00F142AF"/>
    <w:rsid w:val="00F147DC"/>
    <w:rsid w:val="00F20835"/>
    <w:rsid w:val="00F216A6"/>
    <w:rsid w:val="00F232B2"/>
    <w:rsid w:val="00F233A3"/>
    <w:rsid w:val="00F23967"/>
    <w:rsid w:val="00F2484E"/>
    <w:rsid w:val="00F24AFB"/>
    <w:rsid w:val="00F27B96"/>
    <w:rsid w:val="00F3038C"/>
    <w:rsid w:val="00F3191E"/>
    <w:rsid w:val="00F33C88"/>
    <w:rsid w:val="00F33F97"/>
    <w:rsid w:val="00F35182"/>
    <w:rsid w:val="00F42EE9"/>
    <w:rsid w:val="00F440D8"/>
    <w:rsid w:val="00F454FA"/>
    <w:rsid w:val="00F45E39"/>
    <w:rsid w:val="00F5087A"/>
    <w:rsid w:val="00F52594"/>
    <w:rsid w:val="00F532B7"/>
    <w:rsid w:val="00F53725"/>
    <w:rsid w:val="00F545AB"/>
    <w:rsid w:val="00F57D65"/>
    <w:rsid w:val="00F600BD"/>
    <w:rsid w:val="00F60791"/>
    <w:rsid w:val="00F61554"/>
    <w:rsid w:val="00F6361C"/>
    <w:rsid w:val="00F63966"/>
    <w:rsid w:val="00F64C14"/>
    <w:rsid w:val="00F700A3"/>
    <w:rsid w:val="00F71161"/>
    <w:rsid w:val="00F7122D"/>
    <w:rsid w:val="00F7141D"/>
    <w:rsid w:val="00F7542B"/>
    <w:rsid w:val="00F75D88"/>
    <w:rsid w:val="00F75EF0"/>
    <w:rsid w:val="00F7698A"/>
    <w:rsid w:val="00F76DDF"/>
    <w:rsid w:val="00F80274"/>
    <w:rsid w:val="00F806FB"/>
    <w:rsid w:val="00F817B6"/>
    <w:rsid w:val="00F8233D"/>
    <w:rsid w:val="00F8241A"/>
    <w:rsid w:val="00F82AE3"/>
    <w:rsid w:val="00F8389A"/>
    <w:rsid w:val="00F83B85"/>
    <w:rsid w:val="00F83C54"/>
    <w:rsid w:val="00F83FAA"/>
    <w:rsid w:val="00F842A2"/>
    <w:rsid w:val="00F84E24"/>
    <w:rsid w:val="00F852C2"/>
    <w:rsid w:val="00F855B5"/>
    <w:rsid w:val="00F87126"/>
    <w:rsid w:val="00F87A85"/>
    <w:rsid w:val="00F90094"/>
    <w:rsid w:val="00F916FB"/>
    <w:rsid w:val="00F91DD8"/>
    <w:rsid w:val="00F933CD"/>
    <w:rsid w:val="00F945C8"/>
    <w:rsid w:val="00F95A36"/>
    <w:rsid w:val="00F96D7F"/>
    <w:rsid w:val="00F97545"/>
    <w:rsid w:val="00FA0D7F"/>
    <w:rsid w:val="00FA2099"/>
    <w:rsid w:val="00FA2B5C"/>
    <w:rsid w:val="00FA35BB"/>
    <w:rsid w:val="00FA388B"/>
    <w:rsid w:val="00FA4A95"/>
    <w:rsid w:val="00FA4AF3"/>
    <w:rsid w:val="00FA58E3"/>
    <w:rsid w:val="00FA6F0E"/>
    <w:rsid w:val="00FA7044"/>
    <w:rsid w:val="00FB0450"/>
    <w:rsid w:val="00FB1AAF"/>
    <w:rsid w:val="00FB1F74"/>
    <w:rsid w:val="00FB23F9"/>
    <w:rsid w:val="00FB3269"/>
    <w:rsid w:val="00FB32A8"/>
    <w:rsid w:val="00FB34DF"/>
    <w:rsid w:val="00FB3CDC"/>
    <w:rsid w:val="00FB50C4"/>
    <w:rsid w:val="00FB6919"/>
    <w:rsid w:val="00FB6B49"/>
    <w:rsid w:val="00FB6FEB"/>
    <w:rsid w:val="00FC48EC"/>
    <w:rsid w:val="00FC60A5"/>
    <w:rsid w:val="00FC69BC"/>
    <w:rsid w:val="00FC70DB"/>
    <w:rsid w:val="00FD03D1"/>
    <w:rsid w:val="00FD05C2"/>
    <w:rsid w:val="00FD1587"/>
    <w:rsid w:val="00FD2384"/>
    <w:rsid w:val="00FD3859"/>
    <w:rsid w:val="00FD3ACA"/>
    <w:rsid w:val="00FD4281"/>
    <w:rsid w:val="00FD4E30"/>
    <w:rsid w:val="00FD5395"/>
    <w:rsid w:val="00FD5485"/>
    <w:rsid w:val="00FD5D51"/>
    <w:rsid w:val="00FD657A"/>
    <w:rsid w:val="00FD6CAA"/>
    <w:rsid w:val="00FD6FFC"/>
    <w:rsid w:val="00FD7799"/>
    <w:rsid w:val="00FE0A5A"/>
    <w:rsid w:val="00FE1C67"/>
    <w:rsid w:val="00FE3347"/>
    <w:rsid w:val="00FE3BC8"/>
    <w:rsid w:val="00FE4010"/>
    <w:rsid w:val="00FE4E0F"/>
    <w:rsid w:val="00FE562C"/>
    <w:rsid w:val="00FE59AE"/>
    <w:rsid w:val="00FE5D8B"/>
    <w:rsid w:val="00FE62CA"/>
    <w:rsid w:val="00FE7359"/>
    <w:rsid w:val="00FF0D60"/>
    <w:rsid w:val="00FF2D4C"/>
    <w:rsid w:val="00FF36A4"/>
    <w:rsid w:val="00FF41EC"/>
    <w:rsid w:val="00FF42BC"/>
    <w:rsid w:val="00FF4A4C"/>
    <w:rsid w:val="00FF4EA2"/>
    <w:rsid w:val="00FF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D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22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2</Pages>
  <Words>507</Words>
  <Characters>2892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2015-02-18T10:16:00Z</cp:lastPrinted>
  <dcterms:created xsi:type="dcterms:W3CDTF">2013-12-27T05:08:00Z</dcterms:created>
  <dcterms:modified xsi:type="dcterms:W3CDTF">2018-05-29T03:21:00Z</dcterms:modified>
</cp:coreProperties>
</file>